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19CF" w14:textId="77777777" w:rsidR="00E4666A" w:rsidRPr="008C5EF8" w:rsidRDefault="00E4666A" w:rsidP="00E4666A">
      <w:pPr>
        <w:pStyle w:val="Pa0"/>
        <w:spacing w:line="240" w:lineRule="auto"/>
        <w:rPr>
          <w:rFonts w:ascii="Times New Roman" w:hAnsi="Times New Roman"/>
        </w:rPr>
      </w:pPr>
    </w:p>
    <w:p w14:paraId="1D9ED804" w14:textId="77777777" w:rsidR="00E4666A" w:rsidRPr="008C5EF8" w:rsidRDefault="00E4666A" w:rsidP="00E4666A">
      <w:pPr>
        <w:pStyle w:val="Pa0"/>
        <w:spacing w:line="240" w:lineRule="auto"/>
        <w:rPr>
          <w:rStyle w:val="A0"/>
          <w:rFonts w:ascii="Times New Roman" w:hAnsi="Times New Roman" w:cs="Times New Roman"/>
          <w:b/>
          <w:color w:val="auto"/>
          <w:sz w:val="24"/>
          <w:szCs w:val="24"/>
        </w:rPr>
      </w:pPr>
    </w:p>
    <w:p w14:paraId="71D1E5AB" w14:textId="77777777" w:rsidR="00E4666A" w:rsidRPr="008C5EF8" w:rsidRDefault="00E4666A" w:rsidP="00E4666A">
      <w:pPr>
        <w:rPr>
          <w:b/>
        </w:rPr>
      </w:pPr>
      <w:r w:rsidRPr="008C5EF8">
        <w:rPr>
          <w:b/>
        </w:rPr>
        <w:t>FOR IMMEDIATE RELEASE</w:t>
      </w:r>
    </w:p>
    <w:p w14:paraId="1C64D79F" w14:textId="77777777" w:rsidR="00E4666A" w:rsidRPr="008C5EF8" w:rsidRDefault="00E4666A" w:rsidP="00E4666A"/>
    <w:p w14:paraId="63B0A409" w14:textId="77777777" w:rsidR="00E4666A" w:rsidRPr="008C5EF8" w:rsidRDefault="00E4666A" w:rsidP="00E4666A">
      <w:pPr>
        <w:rPr>
          <w:b/>
        </w:rPr>
      </w:pPr>
      <w:r w:rsidRPr="008C5EF8">
        <w:rPr>
          <w:b/>
        </w:rPr>
        <w:t xml:space="preserve">FOR: </w:t>
      </w:r>
      <w:r w:rsidRPr="008C5EF8">
        <w:rPr>
          <w:b/>
        </w:rPr>
        <w:tab/>
        <w:t>Beckstoffer Vineyards</w:t>
      </w:r>
      <w:r w:rsidRPr="008C5EF8">
        <w:rPr>
          <w:b/>
        </w:rPr>
        <w:tab/>
      </w:r>
      <w:r w:rsidRPr="008C5EF8">
        <w:rPr>
          <w:b/>
        </w:rPr>
        <w:tab/>
        <w:t>FOR MORE INFORMATION:</w:t>
      </w:r>
    </w:p>
    <w:p w14:paraId="0A91CCBB" w14:textId="77777777" w:rsidR="00E4666A" w:rsidRPr="008C5EF8" w:rsidRDefault="00E4666A" w:rsidP="00E4666A">
      <w:r w:rsidRPr="008C5EF8">
        <w:t>8600 Conn Creek Road</w:t>
      </w:r>
      <w:r w:rsidRPr="008C5EF8">
        <w:tab/>
      </w:r>
      <w:r w:rsidRPr="008C5EF8">
        <w:tab/>
      </w:r>
      <w:r w:rsidRPr="008C5EF8">
        <w:tab/>
        <w:t>C. Milan Communications</w:t>
      </w:r>
    </w:p>
    <w:p w14:paraId="1667E526" w14:textId="77777777" w:rsidR="00E4666A" w:rsidRPr="008C5EF8" w:rsidRDefault="00E4666A" w:rsidP="00E4666A">
      <w:r w:rsidRPr="008C5EF8">
        <w:t>Rutherford, Calif. 94573</w:t>
      </w:r>
      <w:r w:rsidRPr="008C5EF8">
        <w:tab/>
      </w:r>
      <w:r w:rsidRPr="008C5EF8">
        <w:tab/>
      </w:r>
      <w:r w:rsidRPr="008C5EF8">
        <w:tab/>
        <w:t xml:space="preserve">Charlotte Milan </w:t>
      </w:r>
    </w:p>
    <w:p w14:paraId="2ACE93A9" w14:textId="77777777" w:rsidR="00E4666A" w:rsidRPr="008C5EF8" w:rsidRDefault="00E4666A" w:rsidP="00E4666A">
      <w:r w:rsidRPr="008C5EF8">
        <w:t>707.963.9471</w:t>
      </w:r>
      <w:r w:rsidRPr="008C5EF8">
        <w:tab/>
      </w:r>
      <w:r w:rsidRPr="008C5EF8">
        <w:tab/>
      </w:r>
      <w:r w:rsidRPr="008C5EF8">
        <w:tab/>
      </w:r>
      <w:r w:rsidRPr="008C5EF8">
        <w:tab/>
      </w:r>
      <w:r w:rsidRPr="008C5EF8">
        <w:tab/>
        <w:t>415.412.9303</w:t>
      </w:r>
    </w:p>
    <w:p w14:paraId="52037E5B" w14:textId="77777777" w:rsidR="00E4666A" w:rsidRPr="008C5EF8" w:rsidRDefault="00000000" w:rsidP="00E4666A">
      <w:hyperlink r:id="rId8" w:history="1">
        <w:r w:rsidR="00E4666A" w:rsidRPr="008C5EF8">
          <w:rPr>
            <w:rStyle w:val="Hyperlink"/>
          </w:rPr>
          <w:t>Beckstoffervineyards.com</w:t>
        </w:r>
      </w:hyperlink>
      <w:r w:rsidR="00E4666A" w:rsidRPr="008C5EF8">
        <w:tab/>
      </w:r>
      <w:r w:rsidR="00E4666A" w:rsidRPr="008C5EF8">
        <w:tab/>
      </w:r>
      <w:r w:rsidR="00E4666A" w:rsidRPr="008C5EF8">
        <w:tab/>
      </w:r>
      <w:hyperlink r:id="rId9" w:history="1">
        <w:r w:rsidR="00E4666A" w:rsidRPr="008C5EF8">
          <w:rPr>
            <w:rStyle w:val="Hyperlink"/>
          </w:rPr>
          <w:t>charlotte@cmilancomm.com</w:t>
        </w:r>
      </w:hyperlink>
    </w:p>
    <w:p w14:paraId="6B13393B" w14:textId="77777777" w:rsidR="00E4666A" w:rsidRPr="008C5EF8" w:rsidRDefault="00E4666A" w:rsidP="00E4666A">
      <w:pPr>
        <w:rPr>
          <w:color w:val="FFFFFF" w:themeColor="background1"/>
        </w:rPr>
      </w:pPr>
    </w:p>
    <w:p w14:paraId="5B8773E9" w14:textId="77777777" w:rsidR="00242E29" w:rsidRPr="008C5EF8" w:rsidRDefault="00E4666A" w:rsidP="00242E29">
      <w:pPr>
        <w:rPr>
          <w:b/>
        </w:rPr>
      </w:pPr>
      <w:r w:rsidRPr="008C5EF8">
        <w:rPr>
          <w:noProof/>
        </w:rPr>
        <mc:AlternateContent>
          <mc:Choice Requires="wps">
            <w:drawing>
              <wp:anchor distT="4294967291" distB="4294967291" distL="114300" distR="114300" simplePos="0" relativeHeight="251659264" behindDoc="0" locked="0" layoutInCell="1" allowOverlap="1" wp14:anchorId="744D75D7" wp14:editId="5AAEBB1B">
                <wp:simplePos x="0" y="0"/>
                <wp:positionH relativeFrom="column">
                  <wp:posOffset>114300</wp:posOffset>
                </wp:positionH>
                <wp:positionV relativeFrom="paragraph">
                  <wp:posOffset>40004</wp:posOffset>
                </wp:positionV>
                <wp:extent cx="525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64F4"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15pt" to="4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"/>
            </w:pict>
          </mc:Fallback>
        </mc:AlternateContent>
      </w:r>
      <w:r w:rsidRPr="008C5EF8">
        <w:rPr>
          <w:b/>
        </w:rPr>
        <w:t xml:space="preserve"> </w:t>
      </w:r>
    </w:p>
    <w:p w14:paraId="767685A3" w14:textId="77777777" w:rsidR="00B33640" w:rsidRPr="008C5EF8" w:rsidRDefault="00B33640" w:rsidP="00B33640">
      <w:pPr>
        <w:jc w:val="center"/>
        <w:rPr>
          <w:b/>
        </w:rPr>
      </w:pPr>
    </w:p>
    <w:p w14:paraId="3BF1AFCF" w14:textId="77777777" w:rsidR="00B33640" w:rsidRPr="00417E09" w:rsidRDefault="00E4666A" w:rsidP="00B33640">
      <w:pPr>
        <w:jc w:val="center"/>
        <w:rPr>
          <w:b/>
        </w:rPr>
      </w:pPr>
      <w:r w:rsidRPr="00417E09">
        <w:rPr>
          <w:b/>
        </w:rPr>
        <w:t>BECKSTOFFER VINEYARDS</w:t>
      </w:r>
      <w:r w:rsidR="008138EC" w:rsidRPr="00417E09">
        <w:rPr>
          <w:b/>
        </w:rPr>
        <w:t>, IN PARTNER</w:t>
      </w:r>
      <w:r w:rsidR="0037788F" w:rsidRPr="00417E09">
        <w:rPr>
          <w:b/>
        </w:rPr>
        <w:t>SHIP WITH U</w:t>
      </w:r>
      <w:r w:rsidR="00BB23DA" w:rsidRPr="00417E09">
        <w:rPr>
          <w:b/>
        </w:rPr>
        <w:t>NIVERSITY OF CALIFORNIA</w:t>
      </w:r>
      <w:r w:rsidR="00417E09" w:rsidRPr="00417E09">
        <w:rPr>
          <w:b/>
        </w:rPr>
        <w:t xml:space="preserve">, </w:t>
      </w:r>
      <w:r w:rsidR="00BB23DA" w:rsidRPr="00417E09">
        <w:rPr>
          <w:b/>
        </w:rPr>
        <w:t xml:space="preserve">DAVIS </w:t>
      </w:r>
      <w:r w:rsidR="0037788F" w:rsidRPr="00417E09">
        <w:rPr>
          <w:b/>
        </w:rPr>
        <w:t>AND DUARTE NURSERY,</w:t>
      </w:r>
      <w:r w:rsidR="00B33640" w:rsidRPr="00417E09">
        <w:rPr>
          <w:b/>
        </w:rPr>
        <w:t xml:space="preserve"> </w:t>
      </w:r>
      <w:r w:rsidRPr="00417E09">
        <w:rPr>
          <w:b/>
        </w:rPr>
        <w:t>LAUNCH</w:t>
      </w:r>
      <w:r w:rsidR="00F46854" w:rsidRPr="00417E09">
        <w:rPr>
          <w:b/>
        </w:rPr>
        <w:t>ES</w:t>
      </w:r>
      <w:r w:rsidRPr="00417E09">
        <w:rPr>
          <w:b/>
        </w:rPr>
        <w:t xml:space="preserve"> </w:t>
      </w:r>
      <w:r w:rsidR="008138EC" w:rsidRPr="00417E09">
        <w:rPr>
          <w:b/>
        </w:rPr>
        <w:t>GROUNDBREAKING</w:t>
      </w:r>
      <w:r w:rsidRPr="00417E09">
        <w:rPr>
          <w:b/>
        </w:rPr>
        <w:t xml:space="preserve"> </w:t>
      </w:r>
    </w:p>
    <w:p w14:paraId="41F259C3" w14:textId="77777777" w:rsidR="0037788F" w:rsidRPr="00417E09" w:rsidRDefault="00E4666A" w:rsidP="00242E29">
      <w:pPr>
        <w:jc w:val="center"/>
        <w:rPr>
          <w:b/>
        </w:rPr>
      </w:pPr>
      <w:r w:rsidRPr="00417E09">
        <w:rPr>
          <w:b/>
        </w:rPr>
        <w:t xml:space="preserve">CLONAL AND ROOTSTOCK TRIAL ADDRESSING </w:t>
      </w:r>
    </w:p>
    <w:p w14:paraId="096A6536" w14:textId="77777777" w:rsidR="00E4666A" w:rsidRPr="00417E09" w:rsidRDefault="00E4666A" w:rsidP="0037788F">
      <w:pPr>
        <w:jc w:val="center"/>
        <w:rPr>
          <w:b/>
        </w:rPr>
      </w:pPr>
      <w:r w:rsidRPr="00417E09">
        <w:rPr>
          <w:b/>
        </w:rPr>
        <w:t xml:space="preserve">CLIMATE CHANGE AND </w:t>
      </w:r>
      <w:r w:rsidR="00BB23DA" w:rsidRPr="00417E09">
        <w:rPr>
          <w:b/>
        </w:rPr>
        <w:t xml:space="preserve">IMPROVED GRAPE QUALITY IN </w:t>
      </w:r>
      <w:r w:rsidRPr="00417E09">
        <w:rPr>
          <w:b/>
        </w:rPr>
        <w:t>CABERNET SAUVIGNON</w:t>
      </w:r>
    </w:p>
    <w:p w14:paraId="51B97426" w14:textId="77777777" w:rsidR="008138EC" w:rsidRPr="00417E09" w:rsidRDefault="008138EC" w:rsidP="00E4666A">
      <w:pPr>
        <w:jc w:val="center"/>
        <w:rPr>
          <w:i/>
        </w:rPr>
      </w:pPr>
      <w:r w:rsidRPr="00417E09">
        <w:rPr>
          <w:i/>
        </w:rPr>
        <w:t xml:space="preserve">Trial </w:t>
      </w:r>
      <w:r w:rsidR="00F46854" w:rsidRPr="00417E09">
        <w:rPr>
          <w:i/>
        </w:rPr>
        <w:t xml:space="preserve">Includes 3,600 Vines with Ten Cabernet Clones on Ten Rootstocks at Beckstoffer’s </w:t>
      </w:r>
    </w:p>
    <w:p w14:paraId="52A9C419" w14:textId="77777777" w:rsidR="00E4666A" w:rsidRPr="00417E09" w:rsidRDefault="00F46854" w:rsidP="00E4666A">
      <w:pPr>
        <w:jc w:val="center"/>
      </w:pPr>
      <w:r w:rsidRPr="00417E09">
        <w:rPr>
          <w:i/>
        </w:rPr>
        <w:t>Amber Knolls Vineyard</w:t>
      </w:r>
    </w:p>
    <w:p w14:paraId="55D4DB4E" w14:textId="77777777" w:rsidR="00E4666A" w:rsidRPr="00417E09" w:rsidRDefault="00E4666A" w:rsidP="00E4666A">
      <w:pPr>
        <w:jc w:val="center"/>
        <w:rPr>
          <w:i/>
        </w:rPr>
      </w:pPr>
    </w:p>
    <w:p w14:paraId="61EE3293" w14:textId="3B87C809" w:rsidR="00BB23DA" w:rsidRPr="00417E09" w:rsidRDefault="00E4666A" w:rsidP="00053AB3">
      <w:pPr>
        <w:rPr>
          <w:bCs/>
        </w:rPr>
      </w:pPr>
      <w:r w:rsidRPr="00417E09">
        <w:t>(Kelseyville, Calif.—</w:t>
      </w:r>
      <w:r w:rsidR="00417E09" w:rsidRPr="00417E09">
        <w:t>November 5</w:t>
      </w:r>
      <w:r w:rsidRPr="00417E09">
        <w:t>, 2019) – Andy Beckstoffer, perhaps the most</w:t>
      </w:r>
      <w:r w:rsidR="008C5EF8" w:rsidRPr="00417E09">
        <w:t xml:space="preserve"> recognized </w:t>
      </w:r>
      <w:r w:rsidRPr="00417E09">
        <w:t xml:space="preserve">California grower of wine grapes, announced </w:t>
      </w:r>
      <w:r w:rsidR="00F46854" w:rsidRPr="00417E09">
        <w:t xml:space="preserve">that </w:t>
      </w:r>
      <w:r w:rsidRPr="00417E09">
        <w:rPr>
          <w:bCs/>
        </w:rPr>
        <w:t xml:space="preserve">Beckstoffer Vineyards, </w:t>
      </w:r>
      <w:r w:rsidR="00F46854" w:rsidRPr="00417E09">
        <w:rPr>
          <w:bCs/>
        </w:rPr>
        <w:t xml:space="preserve">in partnership with </w:t>
      </w:r>
      <w:r w:rsidR="0098211A">
        <w:rPr>
          <w:bCs/>
        </w:rPr>
        <w:t xml:space="preserve">the </w:t>
      </w:r>
      <w:r w:rsidR="00030CE6" w:rsidRPr="00417E09">
        <w:rPr>
          <w:bCs/>
        </w:rPr>
        <w:t>U</w:t>
      </w:r>
      <w:r w:rsidR="00BB23DA" w:rsidRPr="00417E09">
        <w:rPr>
          <w:bCs/>
        </w:rPr>
        <w:t>niversity of California</w:t>
      </w:r>
      <w:r w:rsidR="00417E09" w:rsidRPr="00417E09">
        <w:rPr>
          <w:bCs/>
        </w:rPr>
        <w:t>,</w:t>
      </w:r>
      <w:r w:rsidR="00BB23DA" w:rsidRPr="00417E09">
        <w:rPr>
          <w:bCs/>
        </w:rPr>
        <w:t xml:space="preserve"> Davis</w:t>
      </w:r>
      <w:r w:rsidR="0098211A">
        <w:rPr>
          <w:bCs/>
        </w:rPr>
        <w:t>,</w:t>
      </w:r>
      <w:r w:rsidR="00BB23DA" w:rsidRPr="00417E09">
        <w:rPr>
          <w:bCs/>
        </w:rPr>
        <w:t xml:space="preserve"> and </w:t>
      </w:r>
      <w:r w:rsidR="00030CE6" w:rsidRPr="00417E09">
        <w:rPr>
          <w:bCs/>
        </w:rPr>
        <w:t>Duarte Nursery</w:t>
      </w:r>
      <w:r w:rsidR="00F46854" w:rsidRPr="00417E09">
        <w:rPr>
          <w:bCs/>
        </w:rPr>
        <w:t xml:space="preserve">, </w:t>
      </w:r>
      <w:r w:rsidR="00053AB3" w:rsidRPr="00417E09">
        <w:rPr>
          <w:bCs/>
        </w:rPr>
        <w:t xml:space="preserve">has launched a groundbreaking trial addressing climate change and </w:t>
      </w:r>
      <w:r w:rsidR="00BB23DA" w:rsidRPr="00417E09">
        <w:rPr>
          <w:bCs/>
        </w:rPr>
        <w:t xml:space="preserve">improved grape quality </w:t>
      </w:r>
      <w:r w:rsidR="00417E09" w:rsidRPr="00417E09">
        <w:rPr>
          <w:bCs/>
        </w:rPr>
        <w:t>for</w:t>
      </w:r>
      <w:r w:rsidR="00053AB3" w:rsidRPr="00417E09">
        <w:rPr>
          <w:bCs/>
        </w:rPr>
        <w:t xml:space="preserve"> Cabernet Sauvignon</w:t>
      </w:r>
      <w:r w:rsidR="00242E29" w:rsidRPr="00417E09">
        <w:rPr>
          <w:bCs/>
        </w:rPr>
        <w:t xml:space="preserve"> at Beckstoffer’s Amber Knolls Vineyard in the Red Hills of Lake Cou</w:t>
      </w:r>
      <w:r w:rsidR="008B654D" w:rsidRPr="00417E09">
        <w:rPr>
          <w:bCs/>
        </w:rPr>
        <w:t>nty.</w:t>
      </w:r>
      <w:r w:rsidR="00BB23DA" w:rsidRPr="00417E09">
        <w:rPr>
          <w:bCs/>
        </w:rPr>
        <w:t xml:space="preserve">  University of California</w:t>
      </w:r>
      <w:r w:rsidR="00417E09" w:rsidRPr="00417E09">
        <w:rPr>
          <w:bCs/>
        </w:rPr>
        <w:t>,</w:t>
      </w:r>
      <w:r w:rsidR="00BB23DA" w:rsidRPr="00417E09">
        <w:rPr>
          <w:bCs/>
        </w:rPr>
        <w:t xml:space="preserve"> Davis called th</w:t>
      </w:r>
      <w:r w:rsidR="00417E09" w:rsidRPr="00417E09">
        <w:rPr>
          <w:bCs/>
        </w:rPr>
        <w:t>e</w:t>
      </w:r>
      <w:r w:rsidR="00BB23DA" w:rsidRPr="00417E09">
        <w:rPr>
          <w:bCs/>
        </w:rPr>
        <w:t xml:space="preserve"> trial “the </w:t>
      </w:r>
      <w:r w:rsidR="00417E09" w:rsidRPr="00417E09">
        <w:rPr>
          <w:bCs/>
        </w:rPr>
        <w:t>m</w:t>
      </w:r>
      <w:r w:rsidR="00BB23DA" w:rsidRPr="00417E09">
        <w:rPr>
          <w:bCs/>
        </w:rPr>
        <w:t xml:space="preserve">other of </w:t>
      </w:r>
      <w:r w:rsidR="00417E09" w:rsidRPr="00417E09">
        <w:rPr>
          <w:bCs/>
        </w:rPr>
        <w:t>Cabernet r</w:t>
      </w:r>
      <w:r w:rsidR="00BB23DA" w:rsidRPr="00417E09">
        <w:rPr>
          <w:bCs/>
        </w:rPr>
        <w:t>esearch trials.”</w:t>
      </w:r>
    </w:p>
    <w:p w14:paraId="0A17192F" w14:textId="77777777" w:rsidR="008B654D" w:rsidRPr="00417E09" w:rsidRDefault="008B654D" w:rsidP="008B654D"/>
    <w:p w14:paraId="332DC324" w14:textId="77777777" w:rsidR="008B654D" w:rsidRPr="00417E09" w:rsidRDefault="008B654D" w:rsidP="008B654D">
      <w:r w:rsidRPr="00417E09">
        <w:t xml:space="preserve">“We have been growing cabernet sauvignon since the 1970s, and we are very proud to </w:t>
      </w:r>
      <w:r w:rsidR="00BB23DA" w:rsidRPr="00417E09">
        <w:t xml:space="preserve">lead </w:t>
      </w:r>
      <w:r w:rsidRPr="00417E09">
        <w:t xml:space="preserve">this trial, which will help improve </w:t>
      </w:r>
      <w:r w:rsidR="008D4B23" w:rsidRPr="00417E09">
        <w:t>C</w:t>
      </w:r>
      <w:r w:rsidRPr="00417E09">
        <w:t xml:space="preserve">abernet </w:t>
      </w:r>
      <w:r w:rsidR="008D4B23" w:rsidRPr="00417E09">
        <w:t>S</w:t>
      </w:r>
      <w:r w:rsidRPr="00417E09">
        <w:t xml:space="preserve">auvignon </w:t>
      </w:r>
      <w:r w:rsidR="00BB23DA" w:rsidRPr="00417E09">
        <w:t xml:space="preserve">quality </w:t>
      </w:r>
      <w:r w:rsidRPr="00417E09">
        <w:t>for years to come,” said Andy Beckstoffer, owner and CEO of Beckstoffer Vineyards, which is providing the land and labor for the project.</w:t>
      </w:r>
    </w:p>
    <w:p w14:paraId="7DA41637" w14:textId="77777777" w:rsidR="00772329" w:rsidRPr="00417E09" w:rsidRDefault="00772329" w:rsidP="008B654D"/>
    <w:p w14:paraId="1AF52987" w14:textId="77777777" w:rsidR="008138EC" w:rsidRPr="00417E09" w:rsidRDefault="008138EC" w:rsidP="008B654D">
      <w:pPr>
        <w:rPr>
          <w:b/>
          <w:bCs/>
        </w:rPr>
      </w:pPr>
      <w:r w:rsidRPr="00417E09">
        <w:rPr>
          <w:b/>
          <w:bCs/>
        </w:rPr>
        <w:t>Trial Details</w:t>
      </w:r>
    </w:p>
    <w:p w14:paraId="4A46E919" w14:textId="77777777" w:rsidR="000C7E54" w:rsidRPr="00417E09" w:rsidRDefault="00B33640" w:rsidP="000C7E54">
      <w:r w:rsidRPr="00417E09">
        <w:t>The trial</w:t>
      </w:r>
      <w:r w:rsidR="008C5EF8" w:rsidRPr="00417E09">
        <w:t>—</w:t>
      </w:r>
      <w:r w:rsidRPr="00417E09">
        <w:rPr>
          <w:iCs/>
        </w:rPr>
        <w:t>Climate-smart Solutions for Cabernet Sauvignon Production”</w:t>
      </w:r>
      <w:r w:rsidR="008D4B23" w:rsidRPr="00417E09">
        <w:t>—</w:t>
      </w:r>
      <w:r w:rsidR="008C5EF8" w:rsidRPr="00417E09">
        <w:t>officially launched on August 15</w:t>
      </w:r>
      <w:r w:rsidR="00811C77" w:rsidRPr="00417E09">
        <w:t xml:space="preserve"> </w:t>
      </w:r>
      <w:r w:rsidR="00626DA8" w:rsidRPr="00417E09">
        <w:t xml:space="preserve">and </w:t>
      </w:r>
      <w:r w:rsidR="008D4B23" w:rsidRPr="00417E09">
        <w:t>i</w:t>
      </w:r>
      <w:r w:rsidRPr="00417E09">
        <w:t xml:space="preserve">ncludes 3,600 vines with 10 cabernet sauvignon clones on 10 rootstocks, which </w:t>
      </w:r>
      <w:r w:rsidR="008C5EF8" w:rsidRPr="00417E09">
        <w:t xml:space="preserve">will </w:t>
      </w:r>
      <w:r w:rsidR="008138EC" w:rsidRPr="00417E09">
        <w:t xml:space="preserve">yield </w:t>
      </w:r>
      <w:r w:rsidRPr="00417E09">
        <w:t>approximately 100 rootstock-clone combinations</w:t>
      </w:r>
      <w:r w:rsidR="008138EC" w:rsidRPr="00417E09">
        <w:t xml:space="preserve"> and will measure a staggering amount of data</w:t>
      </w:r>
      <w:r w:rsidR="008D4B23" w:rsidRPr="00417E09">
        <w:t xml:space="preserve"> over the trial’s length—approximately eight to ten years.</w:t>
      </w:r>
      <w:r w:rsidR="000C7E54" w:rsidRPr="00417E09">
        <w:t xml:space="preserve"> Duarte Nursery is providing all of the planting material for the trial. “The diversity of rootstocks and clones chosen for this project includes some of the most modern cabernet sauvignon clones designed for high quality and for production,” said John Duarte, nursery president. </w:t>
      </w:r>
    </w:p>
    <w:p w14:paraId="1D6941BF" w14:textId="77777777" w:rsidR="008D4B23" w:rsidRPr="00417E09" w:rsidRDefault="008D4B23" w:rsidP="008138EC"/>
    <w:p w14:paraId="6A0BF1CF" w14:textId="77777777" w:rsidR="008138EC" w:rsidRPr="00417E09" w:rsidRDefault="008138EC" w:rsidP="008138EC">
      <w:r w:rsidRPr="00417E09">
        <w:t>“This trial will give us data that will help inform and improve growing practices for Cabernet Sauvignon across the state for the next two decades,” said the trial’s lead researcher, S. Kaan Kurtural, UC Cooperative Extension viticulture specialist at UC Davis Department of Viticulture and Enology and Oakville Experiment Station.</w:t>
      </w:r>
    </w:p>
    <w:p w14:paraId="67487F98" w14:textId="77777777" w:rsidR="008D4B23" w:rsidRPr="00417E09" w:rsidRDefault="008D4B23" w:rsidP="008D4B23"/>
    <w:p w14:paraId="6353CB8C" w14:textId="20EE7D83" w:rsidR="008D4B23" w:rsidRPr="00417E09" w:rsidRDefault="008D4B23" w:rsidP="008D4B23">
      <w:r w:rsidRPr="00417E09">
        <w:lastRenderedPageBreak/>
        <w:t xml:space="preserve">Designed to address resiliency in a changing climate, the trial will examine which combinations of clones and rootstock provide the best results with a focus on drought tolerance and water-use efficiency, as well as crop yield and grape quality. It will also </w:t>
      </w:r>
      <w:r w:rsidR="0098211A">
        <w:t>examine</w:t>
      </w:r>
      <w:r w:rsidRPr="00417E09">
        <w:t xml:space="preserve"> canopy architecture, yield components, water relations, traditional fruit chemistries, secondary metabolites such as aroma, mouthfeel</w:t>
      </w:r>
      <w:r w:rsidR="0098211A">
        <w:t xml:space="preserve"> and </w:t>
      </w:r>
      <w:r w:rsidRPr="00417E09">
        <w:t xml:space="preserve">color, </w:t>
      </w:r>
      <w:r w:rsidR="0098211A">
        <w:t>and</w:t>
      </w:r>
      <w:r w:rsidRPr="00417E09">
        <w:t xml:space="preserve"> overall vine performance.</w:t>
      </w:r>
    </w:p>
    <w:p w14:paraId="20B4B831" w14:textId="77777777" w:rsidR="008D4B23" w:rsidRPr="00417E09" w:rsidRDefault="008D4B23" w:rsidP="008D4B23"/>
    <w:p w14:paraId="500AECB8" w14:textId="77777777" w:rsidR="008D4B23" w:rsidRPr="00417E09" w:rsidRDefault="008D4B23" w:rsidP="008D4B23">
      <w:r w:rsidRPr="00417E09">
        <w:t>“The idea behind the trial is to gain further insights into the interactive effects of rootstock selections crossed with Cabernet clones and the impact of that on water relations and overall sustainability,” said Clint Nelson, ranch manager for Beckstoffer Vineyards Red Hills. “The trial will give us an understanding of the synergistic relationship of clone and rootstock and what combination drives the best quality and production,” he said.</w:t>
      </w:r>
    </w:p>
    <w:p w14:paraId="4E281C2B" w14:textId="77777777" w:rsidR="008138EC" w:rsidRPr="00417E09" w:rsidRDefault="008138EC" w:rsidP="00B33640"/>
    <w:p w14:paraId="73CD88D7" w14:textId="77777777" w:rsidR="00772329" w:rsidRPr="00417E09" w:rsidRDefault="00772329" w:rsidP="00772329">
      <w:r w:rsidRPr="00417E09">
        <w:t xml:space="preserve">Pedro Rubio, Beckstoffer Vineyards Red Hills general manager, said, “Lake County will definitely benefit, but the results from this trial will be </w:t>
      </w:r>
      <w:r w:rsidR="00626DA8" w:rsidRPr="00417E09">
        <w:t>critical</w:t>
      </w:r>
      <w:r w:rsidRPr="00417E09">
        <w:t xml:space="preserve"> for the whole industry.”</w:t>
      </w:r>
    </w:p>
    <w:p w14:paraId="2F079D89" w14:textId="77777777" w:rsidR="00532E34" w:rsidRPr="00417E09" w:rsidRDefault="00532E34" w:rsidP="00532E34"/>
    <w:p w14:paraId="52336D4E" w14:textId="77777777" w:rsidR="003C4F74" w:rsidRPr="00417E09" w:rsidRDefault="000C7E54" w:rsidP="0013405A">
      <w:pPr>
        <w:rPr>
          <w:b/>
          <w:bCs/>
        </w:rPr>
      </w:pPr>
      <w:r w:rsidRPr="00417E09">
        <w:rPr>
          <w:b/>
          <w:bCs/>
        </w:rPr>
        <w:t>Beckstoffer Vineyards Cabernet Commitment and Investment in the Red Hills of Lake County</w:t>
      </w:r>
    </w:p>
    <w:p w14:paraId="19F52FB1" w14:textId="77777777" w:rsidR="000C7E54" w:rsidRPr="00417E09" w:rsidRDefault="000C7E54" w:rsidP="000C7E54">
      <w:pPr>
        <w:rPr>
          <w:iCs/>
        </w:rPr>
      </w:pPr>
      <w:r w:rsidRPr="00417E09">
        <w:t>For more than two decades, Beckstoffer Vineyards has been committed to proving that the Red Hills can produce ultra-premium Cabernet that rivals the best that California has to offer.  The company first purchased land in the Red Hills in 1997, and in 2004 Andy Beckstoffer and a group of growers established the Red Hills AVA in 2004.</w:t>
      </w:r>
      <w:r w:rsidR="00417E09" w:rsidRPr="00417E09">
        <w:rPr>
          <w:b/>
        </w:rPr>
        <w:t xml:space="preserve"> </w:t>
      </w:r>
      <w:r w:rsidRPr="00417E09">
        <w:rPr>
          <w:iCs/>
        </w:rPr>
        <w:t xml:space="preserve">Beckstoffer now owns </w:t>
      </w:r>
      <w:r w:rsidRPr="00417E09">
        <w:t xml:space="preserve">more than </w:t>
      </w:r>
      <w:r w:rsidR="00BB23DA" w:rsidRPr="00417E09">
        <w:t>3</w:t>
      </w:r>
      <w:r w:rsidRPr="00417E09">
        <w:t xml:space="preserve">,000 acres in the Red Hills, with </w:t>
      </w:r>
      <w:r w:rsidR="00BB23DA" w:rsidRPr="00417E09">
        <w:t xml:space="preserve">1800 </w:t>
      </w:r>
      <w:r w:rsidRPr="00417E09">
        <w:t xml:space="preserve">planted to </w:t>
      </w:r>
      <w:r w:rsidR="00BB23DA" w:rsidRPr="00417E09">
        <w:t>C</w:t>
      </w:r>
      <w:r w:rsidRPr="00417E09">
        <w:t>abernet Sauvignon.</w:t>
      </w:r>
    </w:p>
    <w:p w14:paraId="6E33516B" w14:textId="77777777" w:rsidR="005A1846" w:rsidRPr="00417E09" w:rsidRDefault="005A1846" w:rsidP="005A1846"/>
    <w:p w14:paraId="41C777F2" w14:textId="2D7ED37C" w:rsidR="00E4666A" w:rsidRPr="00417E09" w:rsidRDefault="00E4666A" w:rsidP="008C5EF8">
      <w:r w:rsidRPr="00417E09">
        <w:rPr>
          <w:b/>
        </w:rPr>
        <w:t>About Beckstoffer Vineyards:</w:t>
      </w:r>
      <w:r w:rsidRPr="00417E09">
        <w:t xml:space="preserve"> Named “Napa’s most powerful grape grower” by both the </w:t>
      </w:r>
      <w:r w:rsidRPr="00417E09">
        <w:rPr>
          <w:i/>
        </w:rPr>
        <w:t>Wall Street Journal</w:t>
      </w:r>
      <w:r w:rsidRPr="00417E09">
        <w:t xml:space="preserve"> and </w:t>
      </w:r>
      <w:r w:rsidRPr="00417E09">
        <w:rPr>
          <w:i/>
        </w:rPr>
        <w:t>Wine Spectator</w:t>
      </w:r>
      <w:r w:rsidRPr="00417E09">
        <w:t>, Beckstoffer Vineyards was founded in 1970. Beckstoffer Vineyards is firmly rooted in the soil of Northern California’s wine country, with Andy Beckstoffer playing an integral role in the evolution of the wine grape industry since 1970. Joined at the family-owned business by his son David in 1997, they share a common mission – to produce the highest quality grapes in Northern California that form the foundation for exceptional wines – and a combined passion for the land and viticulture expertise. Beckstoffer Vineyards first acquired land in the Red Hills in 1997</w:t>
      </w:r>
      <w:r w:rsidR="0098211A">
        <w:t>. After</w:t>
      </w:r>
      <w:r w:rsidRPr="00417E09">
        <w:t xml:space="preserve"> subsequent acquisitions, today totals nearly </w:t>
      </w:r>
      <w:r w:rsidR="00417E09">
        <w:t>3</w:t>
      </w:r>
      <w:r w:rsidRPr="00417E09">
        <w:t xml:space="preserve">,000 planted acres across three </w:t>
      </w:r>
      <w:r w:rsidR="00417E09">
        <w:t>vineyards</w:t>
      </w:r>
      <w:r w:rsidRPr="00417E09">
        <w:t>: Amber Knolls Vineyard, Crimson Ridge Vineyard, and Amber Mountain Vineyard.</w:t>
      </w:r>
      <w:r w:rsidR="008C5EF8" w:rsidRPr="00417E09">
        <w:t xml:space="preserve"> In total, Beckstoffer Vineyards owns and farms roughly </w:t>
      </w:r>
      <w:r w:rsidR="008C5EF8" w:rsidRPr="009055A8">
        <w:t>4</w:t>
      </w:r>
      <w:r w:rsidR="00417E09" w:rsidRPr="009055A8">
        <w:t>,</w:t>
      </w:r>
      <w:r w:rsidR="008C5EF8" w:rsidRPr="009055A8">
        <w:t>000</w:t>
      </w:r>
      <w:r w:rsidR="008C5EF8" w:rsidRPr="00417E09">
        <w:t xml:space="preserve"> acres of vineyards in Napa Valley, Mendocino County</w:t>
      </w:r>
      <w:r w:rsidR="0098211A">
        <w:t>,</w:t>
      </w:r>
      <w:r w:rsidR="008C5EF8" w:rsidRPr="00417E09">
        <w:t xml:space="preserve"> and the Red Hills of Lake County.</w:t>
      </w:r>
    </w:p>
    <w:p w14:paraId="1C516558" w14:textId="77777777" w:rsidR="00BB23DA" w:rsidRPr="00417E09" w:rsidRDefault="00BB23DA" w:rsidP="008C5EF8"/>
    <w:p w14:paraId="79A9A00E" w14:textId="28DC7B9C" w:rsidR="00BB23DA" w:rsidRPr="008C5EF8" w:rsidRDefault="00BB23DA" w:rsidP="008C5EF8">
      <w:r w:rsidRPr="00417E09">
        <w:t>In 2018</w:t>
      </w:r>
      <w:r w:rsidR="00417E09" w:rsidRPr="00417E09">
        <w:t>,</w:t>
      </w:r>
      <w:r w:rsidRPr="00417E09">
        <w:t xml:space="preserve"> Beckstoffer vineyards in Napa, Mendocino</w:t>
      </w:r>
      <w:r w:rsidR="0098211A">
        <w:t>,</w:t>
      </w:r>
      <w:r w:rsidRPr="00417E09">
        <w:t xml:space="preserve"> and Lake Counties produced 9,902 tons of Cabernet Sauvignon valued at $45,617,000 and delivered these grapes to</w:t>
      </w:r>
      <w:r w:rsidR="00417E09">
        <w:t xml:space="preserve"> </w:t>
      </w:r>
      <w:r w:rsidRPr="00417E09">
        <w:t>128 wineries.  Beckstoffer is arguably the largest producer of Cabernet Sauvignon grapes, value-wise, in the world.</w:t>
      </w:r>
      <w:r>
        <w:t xml:space="preserve">  </w:t>
      </w:r>
    </w:p>
    <w:p w14:paraId="7B6E3709" w14:textId="77777777" w:rsidR="008C5EF8" w:rsidRPr="008C5EF8" w:rsidRDefault="008C5EF8" w:rsidP="008C5EF8">
      <w:pPr>
        <w:pStyle w:val="NormalWeb"/>
        <w:shd w:val="clear" w:color="auto" w:fill="FFFFFF"/>
        <w:spacing w:before="0" w:beforeAutospacing="0" w:after="0" w:afterAutospacing="0" w:line="276" w:lineRule="auto"/>
        <w:jc w:val="both"/>
        <w:rPr>
          <w:rStyle w:val="A0"/>
          <w:rFonts w:cs="Times New Roman"/>
          <w:color w:val="auto"/>
          <w:sz w:val="24"/>
          <w:szCs w:val="24"/>
        </w:rPr>
      </w:pPr>
    </w:p>
    <w:p w14:paraId="4E426182" w14:textId="316B079F" w:rsidR="00634F63" w:rsidRPr="008C5EF8" w:rsidRDefault="002915F4" w:rsidP="002915F4">
      <w:pPr>
        <w:pStyle w:val="Pa0"/>
        <w:spacing w:line="240" w:lineRule="auto"/>
        <w:rPr>
          <w:rStyle w:val="A0"/>
          <w:rFonts w:ascii="Times New Roman" w:hAnsi="Times New Roman" w:cs="Times New Roman"/>
          <w:color w:val="auto"/>
          <w:sz w:val="24"/>
          <w:szCs w:val="24"/>
        </w:rPr>
      </w:pPr>
      <w:r w:rsidRPr="008C5EF8">
        <w:rPr>
          <w:rStyle w:val="A0"/>
          <w:rFonts w:ascii="Times New Roman" w:hAnsi="Times New Roman" w:cs="Times New Roman"/>
          <w:b/>
          <w:color w:val="auto"/>
          <w:sz w:val="24"/>
          <w:szCs w:val="24"/>
        </w:rPr>
        <w:t xml:space="preserve">About UC ANR: </w:t>
      </w:r>
      <w:r w:rsidR="00B372B6" w:rsidRPr="008C5EF8">
        <w:rPr>
          <w:rStyle w:val="A0"/>
          <w:rFonts w:ascii="Times New Roman" w:hAnsi="Times New Roman" w:cs="Times New Roman"/>
          <w:color w:val="auto"/>
          <w:sz w:val="24"/>
          <w:szCs w:val="24"/>
        </w:rPr>
        <w:t xml:space="preserve">UC Agriculture and Natural Resources </w:t>
      </w:r>
      <w:r w:rsidR="0098211A">
        <w:rPr>
          <w:rStyle w:val="A0"/>
          <w:rFonts w:ascii="Times New Roman" w:hAnsi="Times New Roman" w:cs="Times New Roman"/>
          <w:color w:val="auto"/>
          <w:sz w:val="24"/>
          <w:szCs w:val="24"/>
        </w:rPr>
        <w:t>bring</w:t>
      </w:r>
      <w:r w:rsidR="00B372B6" w:rsidRPr="008C5EF8">
        <w:rPr>
          <w:rStyle w:val="A0"/>
          <w:rFonts w:ascii="Times New Roman" w:hAnsi="Times New Roman" w:cs="Times New Roman"/>
          <w:color w:val="auto"/>
          <w:sz w:val="24"/>
          <w:szCs w:val="24"/>
        </w:rPr>
        <w:t xml:space="preserve"> the power of UC research in agriculture, natural resources, nutrition</w:t>
      </w:r>
      <w:r w:rsidR="0098211A">
        <w:rPr>
          <w:rStyle w:val="A0"/>
          <w:rFonts w:ascii="Times New Roman" w:hAnsi="Times New Roman" w:cs="Times New Roman"/>
          <w:color w:val="auto"/>
          <w:sz w:val="24"/>
          <w:szCs w:val="24"/>
        </w:rPr>
        <w:t>,</w:t>
      </w:r>
      <w:r w:rsidR="00B372B6" w:rsidRPr="008C5EF8">
        <w:rPr>
          <w:rStyle w:val="A0"/>
          <w:rFonts w:ascii="Times New Roman" w:hAnsi="Times New Roman" w:cs="Times New Roman"/>
          <w:color w:val="auto"/>
          <w:sz w:val="24"/>
          <w:szCs w:val="24"/>
        </w:rPr>
        <w:t xml:space="preserve"> and youth development to local communities to improve the lives of all Calif</w:t>
      </w:r>
      <w:r w:rsidR="0080608E" w:rsidRPr="008C5EF8">
        <w:rPr>
          <w:rStyle w:val="A0"/>
          <w:rFonts w:ascii="Times New Roman" w:hAnsi="Times New Roman" w:cs="Times New Roman"/>
          <w:color w:val="auto"/>
          <w:sz w:val="24"/>
          <w:szCs w:val="24"/>
        </w:rPr>
        <w:t xml:space="preserve">ornians. Learn more at </w:t>
      </w:r>
      <w:r w:rsidR="0080608E" w:rsidRPr="008C5EF8">
        <w:rPr>
          <w:rStyle w:val="A0"/>
          <w:rFonts w:ascii="Times New Roman" w:hAnsi="Times New Roman" w:cs="Times New Roman"/>
          <w:i/>
          <w:color w:val="auto"/>
          <w:sz w:val="24"/>
          <w:szCs w:val="24"/>
        </w:rPr>
        <w:t>ucanr.edu</w:t>
      </w:r>
      <w:r w:rsidR="0080608E" w:rsidRPr="008C5EF8">
        <w:rPr>
          <w:rStyle w:val="A0"/>
          <w:rFonts w:ascii="Times New Roman" w:hAnsi="Times New Roman" w:cs="Times New Roman"/>
          <w:color w:val="auto"/>
          <w:sz w:val="24"/>
          <w:szCs w:val="24"/>
        </w:rPr>
        <w:t xml:space="preserve"> </w:t>
      </w:r>
    </w:p>
    <w:p w14:paraId="63A3A133" w14:textId="77777777" w:rsidR="002915F4" w:rsidRPr="008C5EF8" w:rsidRDefault="002915F4" w:rsidP="002915F4"/>
    <w:p w14:paraId="176C0DBA" w14:textId="77777777" w:rsidR="002915F4" w:rsidRPr="008C5EF8" w:rsidRDefault="002915F4" w:rsidP="002915F4">
      <w:r w:rsidRPr="008C5EF8">
        <w:rPr>
          <w:b/>
        </w:rPr>
        <w:lastRenderedPageBreak/>
        <w:t>About Duarte Nursery:</w:t>
      </w:r>
      <w:r w:rsidR="0080608E" w:rsidRPr="008C5EF8">
        <w:t xml:space="preserve"> </w:t>
      </w:r>
      <w:r w:rsidR="00E73C2A" w:rsidRPr="008C5EF8">
        <w:t>Duarte Nursery, Inc. (DNI) is a family-owned and operated nursery and the largest permanent crops nursery in the United States.</w:t>
      </w:r>
    </w:p>
    <w:p w14:paraId="27575723" w14:textId="77777777" w:rsidR="005E2237" w:rsidRDefault="005E2237" w:rsidP="002915F4">
      <w:pPr>
        <w:autoSpaceDE w:val="0"/>
        <w:autoSpaceDN w:val="0"/>
        <w:adjustRightInd w:val="0"/>
        <w:rPr>
          <w:b/>
        </w:rPr>
      </w:pPr>
    </w:p>
    <w:p w14:paraId="5CB6A6E4" w14:textId="77777777" w:rsidR="000F6A86" w:rsidRDefault="000F6A86" w:rsidP="002915F4">
      <w:pPr>
        <w:autoSpaceDE w:val="0"/>
        <w:autoSpaceDN w:val="0"/>
        <w:adjustRightInd w:val="0"/>
        <w:rPr>
          <w:b/>
        </w:rPr>
      </w:pPr>
    </w:p>
    <w:p w14:paraId="662D561D" w14:textId="77777777" w:rsidR="000F6A86" w:rsidRPr="009B0DAC" w:rsidRDefault="000F6A86" w:rsidP="002915F4">
      <w:pPr>
        <w:autoSpaceDE w:val="0"/>
        <w:autoSpaceDN w:val="0"/>
        <w:adjustRightInd w:val="0"/>
        <w:rPr>
          <w:b/>
        </w:rPr>
      </w:pPr>
    </w:p>
    <w:sectPr w:rsidR="000F6A86" w:rsidRPr="009B0DAC" w:rsidSect="00B33640">
      <w:headerReference w:type="even" r:id="rId10"/>
      <w:footerReference w:type="even" r:id="rId11"/>
      <w:headerReference w:type="first" r:id="rId12"/>
      <w:pgSz w:w="12240" w:h="15840"/>
      <w:pgMar w:top="1440" w:right="1440" w:bottom="1440" w:left="1440" w:header="720" w:footer="619"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7946" w14:textId="77777777" w:rsidR="006C69E7" w:rsidRDefault="006C69E7">
      <w:r>
        <w:separator/>
      </w:r>
    </w:p>
  </w:endnote>
  <w:endnote w:type="continuationSeparator" w:id="0">
    <w:p w14:paraId="7C209A34" w14:textId="77777777" w:rsidR="006C69E7" w:rsidRDefault="006C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Cond">
    <w:altName w:val="Calibri"/>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3E68" w14:textId="77777777" w:rsidR="00213F4F" w:rsidRDefault="00213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CF3F8" w14:textId="77777777" w:rsidR="00213F4F" w:rsidRDefault="0021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BB31" w14:textId="77777777" w:rsidR="006C69E7" w:rsidRDefault="006C69E7">
      <w:r>
        <w:separator/>
      </w:r>
    </w:p>
  </w:footnote>
  <w:footnote w:type="continuationSeparator" w:id="0">
    <w:p w14:paraId="0533B022" w14:textId="77777777" w:rsidR="006C69E7" w:rsidRDefault="006C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49C5" w14:textId="77777777" w:rsidR="00213F4F" w:rsidRDefault="00213F4F" w:rsidP="005C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6C7B5" w14:textId="77777777" w:rsidR="00213F4F" w:rsidRDefault="00213F4F" w:rsidP="004838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B01E" w14:textId="77777777" w:rsidR="00213F4F" w:rsidRDefault="00213F4F" w:rsidP="00BD30EF">
    <w:pPr>
      <w:pStyle w:val="Header"/>
      <w:tabs>
        <w:tab w:val="clear" w:pos="4320"/>
        <w:tab w:val="clear" w:pos="864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C89"/>
    <w:multiLevelType w:val="hybridMultilevel"/>
    <w:tmpl w:val="12F828A2"/>
    <w:lvl w:ilvl="0" w:tplc="4DFE7DEA">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75398D"/>
    <w:multiLevelType w:val="hybridMultilevel"/>
    <w:tmpl w:val="69EAB978"/>
    <w:lvl w:ilvl="0" w:tplc="D5A6BF3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575851"/>
    <w:multiLevelType w:val="multilevel"/>
    <w:tmpl w:val="1D000A1C"/>
    <w:lvl w:ilvl="0">
      <w:start w:val="1"/>
      <w:numFmt w:val="low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97207B3"/>
    <w:multiLevelType w:val="hybridMultilevel"/>
    <w:tmpl w:val="F934D682"/>
    <w:lvl w:ilvl="0" w:tplc="9BF808D0">
      <w:start w:val="1"/>
      <w:numFmt w:val="decimal"/>
      <w:lvlText w:val="%1."/>
      <w:lvlJc w:val="left"/>
      <w:pPr>
        <w:tabs>
          <w:tab w:val="num" w:pos="3960"/>
        </w:tabs>
        <w:ind w:left="3960" w:hanging="360"/>
      </w:pPr>
    </w:lvl>
    <w:lvl w:ilvl="1" w:tplc="73C4A13A" w:tentative="1">
      <w:start w:val="1"/>
      <w:numFmt w:val="lowerLetter"/>
      <w:lvlText w:val="%2."/>
      <w:lvlJc w:val="left"/>
      <w:pPr>
        <w:tabs>
          <w:tab w:val="num" w:pos="4680"/>
        </w:tabs>
        <w:ind w:left="4680" w:hanging="360"/>
      </w:pPr>
    </w:lvl>
    <w:lvl w:ilvl="2" w:tplc="AB069484" w:tentative="1">
      <w:start w:val="1"/>
      <w:numFmt w:val="lowerRoman"/>
      <w:lvlText w:val="%3."/>
      <w:lvlJc w:val="right"/>
      <w:pPr>
        <w:tabs>
          <w:tab w:val="num" w:pos="5400"/>
        </w:tabs>
        <w:ind w:left="5400" w:hanging="180"/>
      </w:pPr>
    </w:lvl>
    <w:lvl w:ilvl="3" w:tplc="39442E08" w:tentative="1">
      <w:start w:val="1"/>
      <w:numFmt w:val="decimal"/>
      <w:lvlText w:val="%4."/>
      <w:lvlJc w:val="left"/>
      <w:pPr>
        <w:tabs>
          <w:tab w:val="num" w:pos="6120"/>
        </w:tabs>
        <w:ind w:left="6120" w:hanging="360"/>
      </w:pPr>
    </w:lvl>
    <w:lvl w:ilvl="4" w:tplc="6AFA57B8" w:tentative="1">
      <w:start w:val="1"/>
      <w:numFmt w:val="lowerLetter"/>
      <w:lvlText w:val="%5."/>
      <w:lvlJc w:val="left"/>
      <w:pPr>
        <w:tabs>
          <w:tab w:val="num" w:pos="6840"/>
        </w:tabs>
        <w:ind w:left="6840" w:hanging="360"/>
      </w:pPr>
    </w:lvl>
    <w:lvl w:ilvl="5" w:tplc="933E5CB6" w:tentative="1">
      <w:start w:val="1"/>
      <w:numFmt w:val="lowerRoman"/>
      <w:lvlText w:val="%6."/>
      <w:lvlJc w:val="right"/>
      <w:pPr>
        <w:tabs>
          <w:tab w:val="num" w:pos="7560"/>
        </w:tabs>
        <w:ind w:left="7560" w:hanging="180"/>
      </w:pPr>
    </w:lvl>
    <w:lvl w:ilvl="6" w:tplc="3904DEF4" w:tentative="1">
      <w:start w:val="1"/>
      <w:numFmt w:val="decimal"/>
      <w:lvlText w:val="%7."/>
      <w:lvlJc w:val="left"/>
      <w:pPr>
        <w:tabs>
          <w:tab w:val="num" w:pos="8280"/>
        </w:tabs>
        <w:ind w:left="8280" w:hanging="360"/>
      </w:pPr>
    </w:lvl>
    <w:lvl w:ilvl="7" w:tplc="D334168C" w:tentative="1">
      <w:start w:val="1"/>
      <w:numFmt w:val="lowerLetter"/>
      <w:lvlText w:val="%8."/>
      <w:lvlJc w:val="left"/>
      <w:pPr>
        <w:tabs>
          <w:tab w:val="num" w:pos="9000"/>
        </w:tabs>
        <w:ind w:left="9000" w:hanging="360"/>
      </w:pPr>
    </w:lvl>
    <w:lvl w:ilvl="8" w:tplc="514C2F6C" w:tentative="1">
      <w:start w:val="1"/>
      <w:numFmt w:val="lowerRoman"/>
      <w:lvlText w:val="%9."/>
      <w:lvlJc w:val="right"/>
      <w:pPr>
        <w:tabs>
          <w:tab w:val="num" w:pos="9720"/>
        </w:tabs>
        <w:ind w:left="9720" w:hanging="180"/>
      </w:pPr>
    </w:lvl>
  </w:abstractNum>
  <w:abstractNum w:abstractNumId="4" w15:restartNumberingAfterBreak="0">
    <w:nsid w:val="0A3A0D12"/>
    <w:multiLevelType w:val="hybridMultilevel"/>
    <w:tmpl w:val="B8D2F7C0"/>
    <w:lvl w:ilvl="0" w:tplc="02CC97BA">
      <w:start w:val="1"/>
      <w:numFmt w:val="lowerLetter"/>
      <w:lvlText w:val="%1)"/>
      <w:lvlJc w:val="left"/>
      <w:pPr>
        <w:tabs>
          <w:tab w:val="num" w:pos="1800"/>
        </w:tabs>
        <w:ind w:left="1800" w:hanging="360"/>
      </w:pPr>
    </w:lvl>
    <w:lvl w:ilvl="1" w:tplc="69F684AA">
      <w:start w:val="1"/>
      <w:numFmt w:val="bullet"/>
      <w:lvlText w:val=""/>
      <w:lvlJc w:val="left"/>
      <w:pPr>
        <w:tabs>
          <w:tab w:val="num" w:pos="2520"/>
        </w:tabs>
        <w:ind w:left="2520" w:hanging="360"/>
      </w:pPr>
      <w:rPr>
        <w:rFonts w:ascii="Symbol" w:hAnsi="Symbol" w:hint="default"/>
      </w:rPr>
    </w:lvl>
    <w:lvl w:ilvl="2" w:tplc="EFE6EBAA" w:tentative="1">
      <w:start w:val="1"/>
      <w:numFmt w:val="lowerRoman"/>
      <w:lvlText w:val="%3."/>
      <w:lvlJc w:val="right"/>
      <w:pPr>
        <w:tabs>
          <w:tab w:val="num" w:pos="3240"/>
        </w:tabs>
        <w:ind w:left="3240" w:hanging="180"/>
      </w:pPr>
    </w:lvl>
    <w:lvl w:ilvl="3" w:tplc="75E68BA2">
      <w:start w:val="1"/>
      <w:numFmt w:val="decimal"/>
      <w:lvlText w:val="%4."/>
      <w:lvlJc w:val="left"/>
      <w:pPr>
        <w:tabs>
          <w:tab w:val="num" w:pos="3960"/>
        </w:tabs>
        <w:ind w:left="3960" w:hanging="360"/>
      </w:pPr>
    </w:lvl>
    <w:lvl w:ilvl="4" w:tplc="65001B3A" w:tentative="1">
      <w:start w:val="1"/>
      <w:numFmt w:val="lowerLetter"/>
      <w:lvlText w:val="%5."/>
      <w:lvlJc w:val="left"/>
      <w:pPr>
        <w:tabs>
          <w:tab w:val="num" w:pos="4680"/>
        </w:tabs>
        <w:ind w:left="4680" w:hanging="360"/>
      </w:pPr>
    </w:lvl>
    <w:lvl w:ilvl="5" w:tplc="F6025A80" w:tentative="1">
      <w:start w:val="1"/>
      <w:numFmt w:val="lowerRoman"/>
      <w:lvlText w:val="%6."/>
      <w:lvlJc w:val="right"/>
      <w:pPr>
        <w:tabs>
          <w:tab w:val="num" w:pos="5400"/>
        </w:tabs>
        <w:ind w:left="5400" w:hanging="180"/>
      </w:pPr>
    </w:lvl>
    <w:lvl w:ilvl="6" w:tplc="47EEECF2" w:tentative="1">
      <w:start w:val="1"/>
      <w:numFmt w:val="decimal"/>
      <w:lvlText w:val="%7."/>
      <w:lvlJc w:val="left"/>
      <w:pPr>
        <w:tabs>
          <w:tab w:val="num" w:pos="6120"/>
        </w:tabs>
        <w:ind w:left="6120" w:hanging="360"/>
      </w:pPr>
    </w:lvl>
    <w:lvl w:ilvl="7" w:tplc="B902FFA6" w:tentative="1">
      <w:start w:val="1"/>
      <w:numFmt w:val="lowerLetter"/>
      <w:lvlText w:val="%8."/>
      <w:lvlJc w:val="left"/>
      <w:pPr>
        <w:tabs>
          <w:tab w:val="num" w:pos="6840"/>
        </w:tabs>
        <w:ind w:left="6840" w:hanging="360"/>
      </w:pPr>
    </w:lvl>
    <w:lvl w:ilvl="8" w:tplc="2B40A41C" w:tentative="1">
      <w:start w:val="1"/>
      <w:numFmt w:val="lowerRoman"/>
      <w:lvlText w:val="%9."/>
      <w:lvlJc w:val="right"/>
      <w:pPr>
        <w:tabs>
          <w:tab w:val="num" w:pos="7560"/>
        </w:tabs>
        <w:ind w:left="7560" w:hanging="180"/>
      </w:pPr>
    </w:lvl>
  </w:abstractNum>
  <w:abstractNum w:abstractNumId="5" w15:restartNumberingAfterBreak="0">
    <w:nsid w:val="0AE113C8"/>
    <w:multiLevelType w:val="hybridMultilevel"/>
    <w:tmpl w:val="03FACC9E"/>
    <w:lvl w:ilvl="0" w:tplc="D95C4544">
      <w:start w:val="1"/>
      <w:numFmt w:val="decimal"/>
      <w:lvlText w:val="%1."/>
      <w:lvlJc w:val="left"/>
      <w:pPr>
        <w:tabs>
          <w:tab w:val="num" w:pos="720"/>
        </w:tabs>
        <w:ind w:left="720" w:hanging="360"/>
      </w:pPr>
    </w:lvl>
    <w:lvl w:ilvl="1" w:tplc="8EDC2462" w:tentative="1">
      <w:start w:val="1"/>
      <w:numFmt w:val="lowerLetter"/>
      <w:lvlText w:val="%2."/>
      <w:lvlJc w:val="left"/>
      <w:pPr>
        <w:tabs>
          <w:tab w:val="num" w:pos="1440"/>
        </w:tabs>
        <w:ind w:left="1440" w:hanging="360"/>
      </w:pPr>
    </w:lvl>
    <w:lvl w:ilvl="2" w:tplc="2298755E" w:tentative="1">
      <w:start w:val="1"/>
      <w:numFmt w:val="lowerRoman"/>
      <w:lvlText w:val="%3."/>
      <w:lvlJc w:val="right"/>
      <w:pPr>
        <w:tabs>
          <w:tab w:val="num" w:pos="2160"/>
        </w:tabs>
        <w:ind w:left="2160" w:hanging="180"/>
      </w:pPr>
    </w:lvl>
    <w:lvl w:ilvl="3" w:tplc="33140A8E" w:tentative="1">
      <w:start w:val="1"/>
      <w:numFmt w:val="decimal"/>
      <w:lvlText w:val="%4."/>
      <w:lvlJc w:val="left"/>
      <w:pPr>
        <w:tabs>
          <w:tab w:val="num" w:pos="2880"/>
        </w:tabs>
        <w:ind w:left="2880" w:hanging="360"/>
      </w:pPr>
    </w:lvl>
    <w:lvl w:ilvl="4" w:tplc="3168EB96" w:tentative="1">
      <w:start w:val="1"/>
      <w:numFmt w:val="lowerLetter"/>
      <w:lvlText w:val="%5."/>
      <w:lvlJc w:val="left"/>
      <w:pPr>
        <w:tabs>
          <w:tab w:val="num" w:pos="3600"/>
        </w:tabs>
        <w:ind w:left="3600" w:hanging="360"/>
      </w:pPr>
    </w:lvl>
    <w:lvl w:ilvl="5" w:tplc="5816C48E" w:tentative="1">
      <w:start w:val="1"/>
      <w:numFmt w:val="lowerRoman"/>
      <w:lvlText w:val="%6."/>
      <w:lvlJc w:val="right"/>
      <w:pPr>
        <w:tabs>
          <w:tab w:val="num" w:pos="4320"/>
        </w:tabs>
        <w:ind w:left="4320" w:hanging="180"/>
      </w:pPr>
    </w:lvl>
    <w:lvl w:ilvl="6" w:tplc="F8D6D6D2" w:tentative="1">
      <w:start w:val="1"/>
      <w:numFmt w:val="decimal"/>
      <w:lvlText w:val="%7."/>
      <w:lvlJc w:val="left"/>
      <w:pPr>
        <w:tabs>
          <w:tab w:val="num" w:pos="5040"/>
        </w:tabs>
        <w:ind w:left="5040" w:hanging="360"/>
      </w:pPr>
    </w:lvl>
    <w:lvl w:ilvl="7" w:tplc="B31E35EE" w:tentative="1">
      <w:start w:val="1"/>
      <w:numFmt w:val="lowerLetter"/>
      <w:lvlText w:val="%8."/>
      <w:lvlJc w:val="left"/>
      <w:pPr>
        <w:tabs>
          <w:tab w:val="num" w:pos="5760"/>
        </w:tabs>
        <w:ind w:left="5760" w:hanging="360"/>
      </w:pPr>
    </w:lvl>
    <w:lvl w:ilvl="8" w:tplc="5616EC00" w:tentative="1">
      <w:start w:val="1"/>
      <w:numFmt w:val="lowerRoman"/>
      <w:lvlText w:val="%9."/>
      <w:lvlJc w:val="right"/>
      <w:pPr>
        <w:tabs>
          <w:tab w:val="num" w:pos="6480"/>
        </w:tabs>
        <w:ind w:left="6480" w:hanging="180"/>
      </w:pPr>
    </w:lvl>
  </w:abstractNum>
  <w:abstractNum w:abstractNumId="6" w15:restartNumberingAfterBreak="0">
    <w:nsid w:val="13501658"/>
    <w:multiLevelType w:val="hybridMultilevel"/>
    <w:tmpl w:val="024A35E2"/>
    <w:lvl w:ilvl="0" w:tplc="8404F62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990DC5"/>
    <w:multiLevelType w:val="hybridMultilevel"/>
    <w:tmpl w:val="D2268754"/>
    <w:lvl w:ilvl="0" w:tplc="6CCC41B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542DD"/>
    <w:multiLevelType w:val="hybridMultilevel"/>
    <w:tmpl w:val="833C0758"/>
    <w:lvl w:ilvl="0" w:tplc="2B62A36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58F3C24"/>
    <w:multiLevelType w:val="hybridMultilevel"/>
    <w:tmpl w:val="BC9AD158"/>
    <w:lvl w:ilvl="0" w:tplc="356E3210">
      <w:start w:val="1"/>
      <w:numFmt w:val="decimal"/>
      <w:lvlText w:val="%1."/>
      <w:lvlJc w:val="left"/>
      <w:pPr>
        <w:tabs>
          <w:tab w:val="num" w:pos="720"/>
        </w:tabs>
        <w:ind w:left="720" w:hanging="360"/>
      </w:pPr>
    </w:lvl>
    <w:lvl w:ilvl="1" w:tplc="FBFEC960" w:tentative="1">
      <w:start w:val="1"/>
      <w:numFmt w:val="lowerLetter"/>
      <w:lvlText w:val="%2."/>
      <w:lvlJc w:val="left"/>
      <w:pPr>
        <w:tabs>
          <w:tab w:val="num" w:pos="1440"/>
        </w:tabs>
        <w:ind w:left="1440" w:hanging="360"/>
      </w:pPr>
    </w:lvl>
    <w:lvl w:ilvl="2" w:tplc="1B4CA38C" w:tentative="1">
      <w:start w:val="1"/>
      <w:numFmt w:val="lowerRoman"/>
      <w:lvlText w:val="%3."/>
      <w:lvlJc w:val="right"/>
      <w:pPr>
        <w:tabs>
          <w:tab w:val="num" w:pos="2160"/>
        </w:tabs>
        <w:ind w:left="2160" w:hanging="180"/>
      </w:pPr>
    </w:lvl>
    <w:lvl w:ilvl="3" w:tplc="E294CB40" w:tentative="1">
      <w:start w:val="1"/>
      <w:numFmt w:val="decimal"/>
      <w:lvlText w:val="%4."/>
      <w:lvlJc w:val="left"/>
      <w:pPr>
        <w:tabs>
          <w:tab w:val="num" w:pos="2880"/>
        </w:tabs>
        <w:ind w:left="2880" w:hanging="360"/>
      </w:pPr>
    </w:lvl>
    <w:lvl w:ilvl="4" w:tplc="E2B24E3A" w:tentative="1">
      <w:start w:val="1"/>
      <w:numFmt w:val="lowerLetter"/>
      <w:lvlText w:val="%5."/>
      <w:lvlJc w:val="left"/>
      <w:pPr>
        <w:tabs>
          <w:tab w:val="num" w:pos="3600"/>
        </w:tabs>
        <w:ind w:left="3600" w:hanging="360"/>
      </w:pPr>
    </w:lvl>
    <w:lvl w:ilvl="5" w:tplc="69AC5DBE" w:tentative="1">
      <w:start w:val="1"/>
      <w:numFmt w:val="lowerRoman"/>
      <w:lvlText w:val="%6."/>
      <w:lvlJc w:val="right"/>
      <w:pPr>
        <w:tabs>
          <w:tab w:val="num" w:pos="4320"/>
        </w:tabs>
        <w:ind w:left="4320" w:hanging="180"/>
      </w:pPr>
    </w:lvl>
    <w:lvl w:ilvl="6" w:tplc="C4161ED2" w:tentative="1">
      <w:start w:val="1"/>
      <w:numFmt w:val="decimal"/>
      <w:lvlText w:val="%7."/>
      <w:lvlJc w:val="left"/>
      <w:pPr>
        <w:tabs>
          <w:tab w:val="num" w:pos="5040"/>
        </w:tabs>
        <w:ind w:left="5040" w:hanging="360"/>
      </w:pPr>
    </w:lvl>
    <w:lvl w:ilvl="7" w:tplc="A03EDA76" w:tentative="1">
      <w:start w:val="1"/>
      <w:numFmt w:val="lowerLetter"/>
      <w:lvlText w:val="%8."/>
      <w:lvlJc w:val="left"/>
      <w:pPr>
        <w:tabs>
          <w:tab w:val="num" w:pos="5760"/>
        </w:tabs>
        <w:ind w:left="5760" w:hanging="360"/>
      </w:pPr>
    </w:lvl>
    <w:lvl w:ilvl="8" w:tplc="8844005A" w:tentative="1">
      <w:start w:val="1"/>
      <w:numFmt w:val="lowerRoman"/>
      <w:lvlText w:val="%9."/>
      <w:lvlJc w:val="right"/>
      <w:pPr>
        <w:tabs>
          <w:tab w:val="num" w:pos="6480"/>
        </w:tabs>
        <w:ind w:left="6480" w:hanging="180"/>
      </w:pPr>
    </w:lvl>
  </w:abstractNum>
  <w:abstractNum w:abstractNumId="10" w15:restartNumberingAfterBreak="0">
    <w:nsid w:val="18BA5331"/>
    <w:multiLevelType w:val="hybridMultilevel"/>
    <w:tmpl w:val="917E207E"/>
    <w:lvl w:ilvl="0" w:tplc="CE8C8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542358"/>
    <w:multiLevelType w:val="multilevel"/>
    <w:tmpl w:val="32A89DCC"/>
    <w:lvl w:ilvl="0">
      <w:start w:val="1"/>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2A149A"/>
    <w:multiLevelType w:val="hybridMultilevel"/>
    <w:tmpl w:val="E8D00F0A"/>
    <w:lvl w:ilvl="0" w:tplc="21EA54FA">
      <w:start w:val="4"/>
      <w:numFmt w:val="decimal"/>
      <w:lvlText w:val="%1."/>
      <w:lvlJc w:val="left"/>
      <w:pPr>
        <w:tabs>
          <w:tab w:val="num" w:pos="720"/>
        </w:tabs>
        <w:ind w:left="720" w:hanging="360"/>
      </w:pPr>
      <w:rPr>
        <w:rFonts w:hint="default"/>
      </w:rPr>
    </w:lvl>
    <w:lvl w:ilvl="1" w:tplc="850CB6EA">
      <w:start w:val="1"/>
      <w:numFmt w:val="lowerLetter"/>
      <w:lvlText w:val="%2."/>
      <w:lvlJc w:val="left"/>
      <w:pPr>
        <w:tabs>
          <w:tab w:val="num" w:pos="1440"/>
        </w:tabs>
        <w:ind w:left="1440" w:hanging="360"/>
      </w:pPr>
      <w:rPr>
        <w:rFonts w:hint="default"/>
      </w:rPr>
    </w:lvl>
    <w:lvl w:ilvl="2" w:tplc="D6E0C93A" w:tentative="1">
      <w:start w:val="1"/>
      <w:numFmt w:val="lowerRoman"/>
      <w:lvlText w:val="%3."/>
      <w:lvlJc w:val="right"/>
      <w:pPr>
        <w:tabs>
          <w:tab w:val="num" w:pos="2160"/>
        </w:tabs>
        <w:ind w:left="2160" w:hanging="180"/>
      </w:pPr>
    </w:lvl>
    <w:lvl w:ilvl="3" w:tplc="60C6F490" w:tentative="1">
      <w:start w:val="1"/>
      <w:numFmt w:val="decimal"/>
      <w:lvlText w:val="%4."/>
      <w:lvlJc w:val="left"/>
      <w:pPr>
        <w:tabs>
          <w:tab w:val="num" w:pos="2880"/>
        </w:tabs>
        <w:ind w:left="2880" w:hanging="360"/>
      </w:pPr>
    </w:lvl>
    <w:lvl w:ilvl="4" w:tplc="BAD27C54" w:tentative="1">
      <w:start w:val="1"/>
      <w:numFmt w:val="lowerLetter"/>
      <w:lvlText w:val="%5."/>
      <w:lvlJc w:val="left"/>
      <w:pPr>
        <w:tabs>
          <w:tab w:val="num" w:pos="3600"/>
        </w:tabs>
        <w:ind w:left="3600" w:hanging="360"/>
      </w:pPr>
    </w:lvl>
    <w:lvl w:ilvl="5" w:tplc="1480DCBC" w:tentative="1">
      <w:start w:val="1"/>
      <w:numFmt w:val="lowerRoman"/>
      <w:lvlText w:val="%6."/>
      <w:lvlJc w:val="right"/>
      <w:pPr>
        <w:tabs>
          <w:tab w:val="num" w:pos="4320"/>
        </w:tabs>
        <w:ind w:left="4320" w:hanging="180"/>
      </w:pPr>
    </w:lvl>
    <w:lvl w:ilvl="6" w:tplc="C624F0EC" w:tentative="1">
      <w:start w:val="1"/>
      <w:numFmt w:val="decimal"/>
      <w:lvlText w:val="%7."/>
      <w:lvlJc w:val="left"/>
      <w:pPr>
        <w:tabs>
          <w:tab w:val="num" w:pos="5040"/>
        </w:tabs>
        <w:ind w:left="5040" w:hanging="360"/>
      </w:pPr>
    </w:lvl>
    <w:lvl w:ilvl="7" w:tplc="3C9EF4D8" w:tentative="1">
      <w:start w:val="1"/>
      <w:numFmt w:val="lowerLetter"/>
      <w:lvlText w:val="%8."/>
      <w:lvlJc w:val="left"/>
      <w:pPr>
        <w:tabs>
          <w:tab w:val="num" w:pos="5760"/>
        </w:tabs>
        <w:ind w:left="5760" w:hanging="360"/>
      </w:pPr>
    </w:lvl>
    <w:lvl w:ilvl="8" w:tplc="9B98BB9E" w:tentative="1">
      <w:start w:val="1"/>
      <w:numFmt w:val="lowerRoman"/>
      <w:lvlText w:val="%9."/>
      <w:lvlJc w:val="right"/>
      <w:pPr>
        <w:tabs>
          <w:tab w:val="num" w:pos="6480"/>
        </w:tabs>
        <w:ind w:left="6480" w:hanging="180"/>
      </w:pPr>
    </w:lvl>
  </w:abstractNum>
  <w:abstractNum w:abstractNumId="13" w15:restartNumberingAfterBreak="0">
    <w:nsid w:val="2472592F"/>
    <w:multiLevelType w:val="hybridMultilevel"/>
    <w:tmpl w:val="FA0431BE"/>
    <w:lvl w:ilvl="0" w:tplc="3A4E4476">
      <w:start w:val="6"/>
      <w:numFmt w:val="decimal"/>
      <w:lvlText w:val="%1."/>
      <w:lvlJc w:val="left"/>
      <w:pPr>
        <w:tabs>
          <w:tab w:val="num" w:pos="720"/>
        </w:tabs>
        <w:ind w:left="720" w:hanging="360"/>
      </w:pPr>
      <w:rPr>
        <w:rFonts w:hint="default"/>
        <w:b/>
      </w:rPr>
    </w:lvl>
    <w:lvl w:ilvl="1" w:tplc="9AB227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7608BA"/>
    <w:multiLevelType w:val="hybridMultilevel"/>
    <w:tmpl w:val="507AA96C"/>
    <w:lvl w:ilvl="0" w:tplc="1D9679D8">
      <w:start w:val="7"/>
      <w:numFmt w:val="decimal"/>
      <w:lvlText w:val="%1."/>
      <w:lvlJc w:val="left"/>
      <w:pPr>
        <w:tabs>
          <w:tab w:val="num" w:pos="720"/>
        </w:tabs>
        <w:ind w:left="720" w:hanging="360"/>
      </w:pPr>
      <w:rPr>
        <w:rFonts w:hint="default"/>
        <w:b/>
      </w:rPr>
    </w:lvl>
    <w:lvl w:ilvl="1" w:tplc="2F400AC4">
      <w:start w:val="1"/>
      <w:numFmt w:val="lowerLetter"/>
      <w:lvlText w:val="%2."/>
      <w:lvlJc w:val="left"/>
      <w:pPr>
        <w:tabs>
          <w:tab w:val="num" w:pos="1620"/>
        </w:tabs>
        <w:ind w:left="1620" w:hanging="360"/>
      </w:pPr>
      <w:rPr>
        <w:rFonts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4E4A28"/>
    <w:multiLevelType w:val="multilevel"/>
    <w:tmpl w:val="F934D682"/>
    <w:lvl w:ilvl="0">
      <w:start w:val="1"/>
      <w:numFmt w:val="decimal"/>
      <w:lvlText w:val="%1."/>
      <w:lvlJc w:val="left"/>
      <w:pPr>
        <w:tabs>
          <w:tab w:val="num" w:pos="3960"/>
        </w:tabs>
        <w:ind w:left="3960" w:hanging="360"/>
      </w:p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6" w15:restartNumberingAfterBreak="0">
    <w:nsid w:val="2C516880"/>
    <w:multiLevelType w:val="hybridMultilevel"/>
    <w:tmpl w:val="9648E56E"/>
    <w:lvl w:ilvl="0" w:tplc="88802978">
      <w:start w:val="1"/>
      <w:numFmt w:val="decimal"/>
      <w:lvlText w:val="%1."/>
      <w:lvlJc w:val="left"/>
      <w:pPr>
        <w:tabs>
          <w:tab w:val="num" w:pos="720"/>
        </w:tabs>
        <w:ind w:left="720" w:hanging="360"/>
      </w:pPr>
    </w:lvl>
    <w:lvl w:ilvl="1" w:tplc="4A1A3156" w:tentative="1">
      <w:start w:val="1"/>
      <w:numFmt w:val="lowerLetter"/>
      <w:lvlText w:val="%2."/>
      <w:lvlJc w:val="left"/>
      <w:pPr>
        <w:tabs>
          <w:tab w:val="num" w:pos="1440"/>
        </w:tabs>
        <w:ind w:left="1440" w:hanging="360"/>
      </w:pPr>
    </w:lvl>
    <w:lvl w:ilvl="2" w:tplc="181A0CBE" w:tentative="1">
      <w:start w:val="1"/>
      <w:numFmt w:val="lowerRoman"/>
      <w:lvlText w:val="%3."/>
      <w:lvlJc w:val="right"/>
      <w:pPr>
        <w:tabs>
          <w:tab w:val="num" w:pos="2160"/>
        </w:tabs>
        <w:ind w:left="2160" w:hanging="180"/>
      </w:pPr>
    </w:lvl>
    <w:lvl w:ilvl="3" w:tplc="2E92EE06" w:tentative="1">
      <w:start w:val="1"/>
      <w:numFmt w:val="decimal"/>
      <w:lvlText w:val="%4."/>
      <w:lvlJc w:val="left"/>
      <w:pPr>
        <w:tabs>
          <w:tab w:val="num" w:pos="2880"/>
        </w:tabs>
        <w:ind w:left="2880" w:hanging="360"/>
      </w:pPr>
    </w:lvl>
    <w:lvl w:ilvl="4" w:tplc="1B04ADB6" w:tentative="1">
      <w:start w:val="1"/>
      <w:numFmt w:val="lowerLetter"/>
      <w:lvlText w:val="%5."/>
      <w:lvlJc w:val="left"/>
      <w:pPr>
        <w:tabs>
          <w:tab w:val="num" w:pos="3600"/>
        </w:tabs>
        <w:ind w:left="3600" w:hanging="360"/>
      </w:pPr>
    </w:lvl>
    <w:lvl w:ilvl="5" w:tplc="C0C8293C" w:tentative="1">
      <w:start w:val="1"/>
      <w:numFmt w:val="lowerRoman"/>
      <w:lvlText w:val="%6."/>
      <w:lvlJc w:val="right"/>
      <w:pPr>
        <w:tabs>
          <w:tab w:val="num" w:pos="4320"/>
        </w:tabs>
        <w:ind w:left="4320" w:hanging="180"/>
      </w:pPr>
    </w:lvl>
    <w:lvl w:ilvl="6" w:tplc="3908495A" w:tentative="1">
      <w:start w:val="1"/>
      <w:numFmt w:val="decimal"/>
      <w:lvlText w:val="%7."/>
      <w:lvlJc w:val="left"/>
      <w:pPr>
        <w:tabs>
          <w:tab w:val="num" w:pos="5040"/>
        </w:tabs>
        <w:ind w:left="5040" w:hanging="360"/>
      </w:pPr>
    </w:lvl>
    <w:lvl w:ilvl="7" w:tplc="840E6F52" w:tentative="1">
      <w:start w:val="1"/>
      <w:numFmt w:val="lowerLetter"/>
      <w:lvlText w:val="%8."/>
      <w:lvlJc w:val="left"/>
      <w:pPr>
        <w:tabs>
          <w:tab w:val="num" w:pos="5760"/>
        </w:tabs>
        <w:ind w:left="5760" w:hanging="360"/>
      </w:pPr>
    </w:lvl>
    <w:lvl w:ilvl="8" w:tplc="36FCBB36" w:tentative="1">
      <w:start w:val="1"/>
      <w:numFmt w:val="lowerRoman"/>
      <w:lvlText w:val="%9."/>
      <w:lvlJc w:val="right"/>
      <w:pPr>
        <w:tabs>
          <w:tab w:val="num" w:pos="6480"/>
        </w:tabs>
        <w:ind w:left="6480" w:hanging="180"/>
      </w:pPr>
    </w:lvl>
  </w:abstractNum>
  <w:abstractNum w:abstractNumId="17" w15:restartNumberingAfterBreak="0">
    <w:nsid w:val="2C72456E"/>
    <w:multiLevelType w:val="hybridMultilevel"/>
    <w:tmpl w:val="1D000A1C"/>
    <w:lvl w:ilvl="0" w:tplc="CD04A15E">
      <w:start w:val="1"/>
      <w:numFmt w:val="lowerLetter"/>
      <w:lvlText w:val="%1."/>
      <w:lvlJc w:val="left"/>
      <w:pPr>
        <w:tabs>
          <w:tab w:val="num" w:pos="1080"/>
        </w:tabs>
        <w:ind w:left="1080" w:hanging="360"/>
      </w:pPr>
      <w:rPr>
        <w:rFonts w:hint="default"/>
        <w:b/>
      </w:rPr>
    </w:lvl>
    <w:lvl w:ilvl="1" w:tplc="39ACC5F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356D91"/>
    <w:multiLevelType w:val="hybridMultilevel"/>
    <w:tmpl w:val="53C416B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E831FEA"/>
    <w:multiLevelType w:val="hybridMultilevel"/>
    <w:tmpl w:val="F1366168"/>
    <w:lvl w:ilvl="0" w:tplc="F718084E">
      <w:start w:val="1"/>
      <w:numFmt w:val="lowerLetter"/>
      <w:lvlText w:val="%1)"/>
      <w:lvlJc w:val="left"/>
      <w:pPr>
        <w:tabs>
          <w:tab w:val="num" w:pos="1080"/>
        </w:tabs>
        <w:ind w:left="1080" w:hanging="360"/>
      </w:pPr>
    </w:lvl>
    <w:lvl w:ilvl="1" w:tplc="EB26C1E2" w:tentative="1">
      <w:start w:val="1"/>
      <w:numFmt w:val="lowerLetter"/>
      <w:lvlText w:val="%2."/>
      <w:lvlJc w:val="left"/>
      <w:pPr>
        <w:tabs>
          <w:tab w:val="num" w:pos="1800"/>
        </w:tabs>
        <w:ind w:left="1800" w:hanging="360"/>
      </w:pPr>
    </w:lvl>
    <w:lvl w:ilvl="2" w:tplc="6F9E7EC6" w:tentative="1">
      <w:start w:val="1"/>
      <w:numFmt w:val="lowerRoman"/>
      <w:lvlText w:val="%3."/>
      <w:lvlJc w:val="right"/>
      <w:pPr>
        <w:tabs>
          <w:tab w:val="num" w:pos="2520"/>
        </w:tabs>
        <w:ind w:left="2520" w:hanging="180"/>
      </w:pPr>
    </w:lvl>
    <w:lvl w:ilvl="3" w:tplc="CF2ECE44" w:tentative="1">
      <w:start w:val="1"/>
      <w:numFmt w:val="decimal"/>
      <w:lvlText w:val="%4."/>
      <w:lvlJc w:val="left"/>
      <w:pPr>
        <w:tabs>
          <w:tab w:val="num" w:pos="3240"/>
        </w:tabs>
        <w:ind w:left="3240" w:hanging="360"/>
      </w:pPr>
    </w:lvl>
    <w:lvl w:ilvl="4" w:tplc="8A568296" w:tentative="1">
      <w:start w:val="1"/>
      <w:numFmt w:val="lowerLetter"/>
      <w:lvlText w:val="%5."/>
      <w:lvlJc w:val="left"/>
      <w:pPr>
        <w:tabs>
          <w:tab w:val="num" w:pos="3960"/>
        </w:tabs>
        <w:ind w:left="3960" w:hanging="360"/>
      </w:pPr>
    </w:lvl>
    <w:lvl w:ilvl="5" w:tplc="4928F3E0" w:tentative="1">
      <w:start w:val="1"/>
      <w:numFmt w:val="lowerRoman"/>
      <w:lvlText w:val="%6."/>
      <w:lvlJc w:val="right"/>
      <w:pPr>
        <w:tabs>
          <w:tab w:val="num" w:pos="4680"/>
        </w:tabs>
        <w:ind w:left="4680" w:hanging="180"/>
      </w:pPr>
    </w:lvl>
    <w:lvl w:ilvl="6" w:tplc="89A03BFE" w:tentative="1">
      <w:start w:val="1"/>
      <w:numFmt w:val="decimal"/>
      <w:lvlText w:val="%7."/>
      <w:lvlJc w:val="left"/>
      <w:pPr>
        <w:tabs>
          <w:tab w:val="num" w:pos="5400"/>
        </w:tabs>
        <w:ind w:left="5400" w:hanging="360"/>
      </w:pPr>
    </w:lvl>
    <w:lvl w:ilvl="7" w:tplc="E7C63978" w:tentative="1">
      <w:start w:val="1"/>
      <w:numFmt w:val="lowerLetter"/>
      <w:lvlText w:val="%8."/>
      <w:lvlJc w:val="left"/>
      <w:pPr>
        <w:tabs>
          <w:tab w:val="num" w:pos="6120"/>
        </w:tabs>
        <w:ind w:left="6120" w:hanging="360"/>
      </w:pPr>
    </w:lvl>
    <w:lvl w:ilvl="8" w:tplc="0596C30C" w:tentative="1">
      <w:start w:val="1"/>
      <w:numFmt w:val="lowerRoman"/>
      <w:lvlText w:val="%9."/>
      <w:lvlJc w:val="right"/>
      <w:pPr>
        <w:tabs>
          <w:tab w:val="num" w:pos="6840"/>
        </w:tabs>
        <w:ind w:left="6840" w:hanging="180"/>
      </w:pPr>
    </w:lvl>
  </w:abstractNum>
  <w:abstractNum w:abstractNumId="20" w15:restartNumberingAfterBreak="0">
    <w:nsid w:val="3011385B"/>
    <w:multiLevelType w:val="hybridMultilevel"/>
    <w:tmpl w:val="4E940264"/>
    <w:lvl w:ilvl="0" w:tplc="7AAEDD50">
      <w:start w:val="1"/>
      <w:numFmt w:val="decimal"/>
      <w:lvlText w:val="%1."/>
      <w:lvlJc w:val="left"/>
      <w:pPr>
        <w:tabs>
          <w:tab w:val="num" w:pos="360"/>
        </w:tabs>
        <w:ind w:left="360" w:hanging="360"/>
      </w:pPr>
    </w:lvl>
    <w:lvl w:ilvl="1" w:tplc="D04C9DAE" w:tentative="1">
      <w:start w:val="1"/>
      <w:numFmt w:val="lowerLetter"/>
      <w:lvlText w:val="%2."/>
      <w:lvlJc w:val="left"/>
      <w:pPr>
        <w:tabs>
          <w:tab w:val="num" w:pos="1080"/>
        </w:tabs>
        <w:ind w:left="1080" w:hanging="360"/>
      </w:pPr>
    </w:lvl>
    <w:lvl w:ilvl="2" w:tplc="BCA465F4" w:tentative="1">
      <w:start w:val="1"/>
      <w:numFmt w:val="lowerRoman"/>
      <w:lvlText w:val="%3."/>
      <w:lvlJc w:val="right"/>
      <w:pPr>
        <w:tabs>
          <w:tab w:val="num" w:pos="1800"/>
        </w:tabs>
        <w:ind w:left="1800" w:hanging="180"/>
      </w:pPr>
    </w:lvl>
    <w:lvl w:ilvl="3" w:tplc="CEDEB48E" w:tentative="1">
      <w:start w:val="1"/>
      <w:numFmt w:val="decimal"/>
      <w:lvlText w:val="%4."/>
      <w:lvlJc w:val="left"/>
      <w:pPr>
        <w:tabs>
          <w:tab w:val="num" w:pos="2520"/>
        </w:tabs>
        <w:ind w:left="2520" w:hanging="360"/>
      </w:pPr>
    </w:lvl>
    <w:lvl w:ilvl="4" w:tplc="2A067C9E" w:tentative="1">
      <w:start w:val="1"/>
      <w:numFmt w:val="lowerLetter"/>
      <w:lvlText w:val="%5."/>
      <w:lvlJc w:val="left"/>
      <w:pPr>
        <w:tabs>
          <w:tab w:val="num" w:pos="3240"/>
        </w:tabs>
        <w:ind w:left="3240" w:hanging="360"/>
      </w:pPr>
    </w:lvl>
    <w:lvl w:ilvl="5" w:tplc="1AD487D6" w:tentative="1">
      <w:start w:val="1"/>
      <w:numFmt w:val="lowerRoman"/>
      <w:lvlText w:val="%6."/>
      <w:lvlJc w:val="right"/>
      <w:pPr>
        <w:tabs>
          <w:tab w:val="num" w:pos="3960"/>
        </w:tabs>
        <w:ind w:left="3960" w:hanging="180"/>
      </w:pPr>
    </w:lvl>
    <w:lvl w:ilvl="6" w:tplc="A0D6D768" w:tentative="1">
      <w:start w:val="1"/>
      <w:numFmt w:val="decimal"/>
      <w:lvlText w:val="%7."/>
      <w:lvlJc w:val="left"/>
      <w:pPr>
        <w:tabs>
          <w:tab w:val="num" w:pos="4680"/>
        </w:tabs>
        <w:ind w:left="4680" w:hanging="360"/>
      </w:pPr>
    </w:lvl>
    <w:lvl w:ilvl="7" w:tplc="62EC6FC2" w:tentative="1">
      <w:start w:val="1"/>
      <w:numFmt w:val="lowerLetter"/>
      <w:lvlText w:val="%8."/>
      <w:lvlJc w:val="left"/>
      <w:pPr>
        <w:tabs>
          <w:tab w:val="num" w:pos="5400"/>
        </w:tabs>
        <w:ind w:left="5400" w:hanging="360"/>
      </w:pPr>
    </w:lvl>
    <w:lvl w:ilvl="8" w:tplc="053C1AF6" w:tentative="1">
      <w:start w:val="1"/>
      <w:numFmt w:val="lowerRoman"/>
      <w:lvlText w:val="%9."/>
      <w:lvlJc w:val="right"/>
      <w:pPr>
        <w:tabs>
          <w:tab w:val="num" w:pos="6120"/>
        </w:tabs>
        <w:ind w:left="6120" w:hanging="180"/>
      </w:pPr>
    </w:lvl>
  </w:abstractNum>
  <w:abstractNum w:abstractNumId="21" w15:restartNumberingAfterBreak="0">
    <w:nsid w:val="39CA372E"/>
    <w:multiLevelType w:val="hybridMultilevel"/>
    <w:tmpl w:val="42C04C50"/>
    <w:lvl w:ilvl="0" w:tplc="4BA800E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E83065"/>
    <w:multiLevelType w:val="multilevel"/>
    <w:tmpl w:val="9C38A69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46401F"/>
    <w:multiLevelType w:val="multilevel"/>
    <w:tmpl w:val="B4E40C9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566278"/>
    <w:multiLevelType w:val="hybridMultilevel"/>
    <w:tmpl w:val="8B3ACD12"/>
    <w:lvl w:ilvl="0" w:tplc="7AC66AE2">
      <w:start w:val="1"/>
      <w:numFmt w:val="decimal"/>
      <w:lvlText w:val="%1."/>
      <w:lvlJc w:val="left"/>
      <w:pPr>
        <w:tabs>
          <w:tab w:val="num" w:pos="1800"/>
        </w:tabs>
        <w:ind w:left="1800" w:hanging="360"/>
      </w:pPr>
      <w:rPr>
        <w:rFonts w:hint="default"/>
        <w:b/>
      </w:rPr>
    </w:lvl>
    <w:lvl w:ilvl="1" w:tplc="DA2085AA">
      <w:start w:val="1"/>
      <w:numFmt w:val="lowerLetter"/>
      <w:lvlText w:val="%2."/>
      <w:lvlJc w:val="left"/>
      <w:pPr>
        <w:tabs>
          <w:tab w:val="num" w:pos="2520"/>
        </w:tabs>
        <w:ind w:left="2520" w:hanging="360"/>
      </w:pPr>
      <w:rPr>
        <w:b/>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22004D3"/>
    <w:multiLevelType w:val="hybridMultilevel"/>
    <w:tmpl w:val="4ADE9DD2"/>
    <w:lvl w:ilvl="0" w:tplc="0EE8178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E43268"/>
    <w:multiLevelType w:val="multilevel"/>
    <w:tmpl w:val="9C38A690"/>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B16D8D"/>
    <w:multiLevelType w:val="multilevel"/>
    <w:tmpl w:val="C9BA7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66B9C"/>
    <w:multiLevelType w:val="hybridMultilevel"/>
    <w:tmpl w:val="10026716"/>
    <w:lvl w:ilvl="0" w:tplc="757698AC">
      <w:start w:val="1"/>
      <w:numFmt w:val="bullet"/>
      <w:lvlText w:val=""/>
      <w:lvlJc w:val="left"/>
      <w:pPr>
        <w:tabs>
          <w:tab w:val="num" w:pos="1080"/>
        </w:tabs>
        <w:ind w:left="1080" w:hanging="360"/>
      </w:pPr>
      <w:rPr>
        <w:rFonts w:ascii="Symbol" w:hAnsi="Symbol" w:hint="default"/>
      </w:rPr>
    </w:lvl>
    <w:lvl w:ilvl="1" w:tplc="7FBA95B6">
      <w:start w:val="1"/>
      <w:numFmt w:val="bullet"/>
      <w:lvlText w:val=""/>
      <w:lvlJc w:val="left"/>
      <w:pPr>
        <w:tabs>
          <w:tab w:val="num" w:pos="1800"/>
        </w:tabs>
        <w:ind w:left="1800" w:hanging="360"/>
      </w:pPr>
      <w:rPr>
        <w:rFonts w:ascii="Symbol" w:hAnsi="Symbol" w:hint="default"/>
      </w:rPr>
    </w:lvl>
    <w:lvl w:ilvl="2" w:tplc="11F8CF08" w:tentative="1">
      <w:start w:val="1"/>
      <w:numFmt w:val="lowerRoman"/>
      <w:lvlText w:val="%3."/>
      <w:lvlJc w:val="right"/>
      <w:pPr>
        <w:tabs>
          <w:tab w:val="num" w:pos="2520"/>
        </w:tabs>
        <w:ind w:left="2520" w:hanging="180"/>
      </w:pPr>
    </w:lvl>
    <w:lvl w:ilvl="3" w:tplc="FA948456" w:tentative="1">
      <w:start w:val="1"/>
      <w:numFmt w:val="decimal"/>
      <w:lvlText w:val="%4."/>
      <w:lvlJc w:val="left"/>
      <w:pPr>
        <w:tabs>
          <w:tab w:val="num" w:pos="3240"/>
        </w:tabs>
        <w:ind w:left="3240" w:hanging="360"/>
      </w:pPr>
    </w:lvl>
    <w:lvl w:ilvl="4" w:tplc="4AAABEDE" w:tentative="1">
      <w:start w:val="1"/>
      <w:numFmt w:val="lowerLetter"/>
      <w:lvlText w:val="%5."/>
      <w:lvlJc w:val="left"/>
      <w:pPr>
        <w:tabs>
          <w:tab w:val="num" w:pos="3960"/>
        </w:tabs>
        <w:ind w:left="3960" w:hanging="360"/>
      </w:pPr>
    </w:lvl>
    <w:lvl w:ilvl="5" w:tplc="CE764392" w:tentative="1">
      <w:start w:val="1"/>
      <w:numFmt w:val="lowerRoman"/>
      <w:lvlText w:val="%6."/>
      <w:lvlJc w:val="right"/>
      <w:pPr>
        <w:tabs>
          <w:tab w:val="num" w:pos="4680"/>
        </w:tabs>
        <w:ind w:left="4680" w:hanging="180"/>
      </w:pPr>
    </w:lvl>
    <w:lvl w:ilvl="6" w:tplc="997218F2" w:tentative="1">
      <w:start w:val="1"/>
      <w:numFmt w:val="decimal"/>
      <w:lvlText w:val="%7."/>
      <w:lvlJc w:val="left"/>
      <w:pPr>
        <w:tabs>
          <w:tab w:val="num" w:pos="5400"/>
        </w:tabs>
        <w:ind w:left="5400" w:hanging="360"/>
      </w:pPr>
    </w:lvl>
    <w:lvl w:ilvl="7" w:tplc="50CE6C5C" w:tentative="1">
      <w:start w:val="1"/>
      <w:numFmt w:val="lowerLetter"/>
      <w:lvlText w:val="%8."/>
      <w:lvlJc w:val="left"/>
      <w:pPr>
        <w:tabs>
          <w:tab w:val="num" w:pos="6120"/>
        </w:tabs>
        <w:ind w:left="6120" w:hanging="360"/>
      </w:pPr>
    </w:lvl>
    <w:lvl w:ilvl="8" w:tplc="7D64D1A8" w:tentative="1">
      <w:start w:val="1"/>
      <w:numFmt w:val="lowerRoman"/>
      <w:lvlText w:val="%9."/>
      <w:lvlJc w:val="right"/>
      <w:pPr>
        <w:tabs>
          <w:tab w:val="num" w:pos="6840"/>
        </w:tabs>
        <w:ind w:left="6840" w:hanging="180"/>
      </w:pPr>
    </w:lvl>
  </w:abstractNum>
  <w:abstractNum w:abstractNumId="29" w15:restartNumberingAfterBreak="0">
    <w:nsid w:val="4FDC7321"/>
    <w:multiLevelType w:val="hybridMultilevel"/>
    <w:tmpl w:val="F710C68A"/>
    <w:lvl w:ilvl="0" w:tplc="88F0F0D2">
      <w:start w:val="1"/>
      <w:numFmt w:val="decimal"/>
      <w:lvlText w:val="%1."/>
      <w:lvlJc w:val="left"/>
      <w:pPr>
        <w:tabs>
          <w:tab w:val="num" w:pos="720"/>
        </w:tabs>
        <w:ind w:left="720" w:hanging="360"/>
      </w:pPr>
    </w:lvl>
    <w:lvl w:ilvl="1" w:tplc="5B7886BC">
      <w:start w:val="1"/>
      <w:numFmt w:val="lowerLetter"/>
      <w:lvlText w:val="%2."/>
      <w:lvlJc w:val="left"/>
      <w:pPr>
        <w:tabs>
          <w:tab w:val="num" w:pos="1440"/>
        </w:tabs>
        <w:ind w:left="1440" w:hanging="360"/>
      </w:pPr>
    </w:lvl>
    <w:lvl w:ilvl="2" w:tplc="51CC891C" w:tentative="1">
      <w:start w:val="1"/>
      <w:numFmt w:val="lowerRoman"/>
      <w:lvlText w:val="%3."/>
      <w:lvlJc w:val="right"/>
      <w:pPr>
        <w:tabs>
          <w:tab w:val="num" w:pos="2160"/>
        </w:tabs>
        <w:ind w:left="2160" w:hanging="180"/>
      </w:pPr>
    </w:lvl>
    <w:lvl w:ilvl="3" w:tplc="56FC5B00" w:tentative="1">
      <w:start w:val="1"/>
      <w:numFmt w:val="decimal"/>
      <w:lvlText w:val="%4."/>
      <w:lvlJc w:val="left"/>
      <w:pPr>
        <w:tabs>
          <w:tab w:val="num" w:pos="2880"/>
        </w:tabs>
        <w:ind w:left="2880" w:hanging="360"/>
      </w:pPr>
    </w:lvl>
    <w:lvl w:ilvl="4" w:tplc="7366B4D0" w:tentative="1">
      <w:start w:val="1"/>
      <w:numFmt w:val="lowerLetter"/>
      <w:lvlText w:val="%5."/>
      <w:lvlJc w:val="left"/>
      <w:pPr>
        <w:tabs>
          <w:tab w:val="num" w:pos="3600"/>
        </w:tabs>
        <w:ind w:left="3600" w:hanging="360"/>
      </w:pPr>
    </w:lvl>
    <w:lvl w:ilvl="5" w:tplc="38C2DC1C" w:tentative="1">
      <w:start w:val="1"/>
      <w:numFmt w:val="lowerRoman"/>
      <w:lvlText w:val="%6."/>
      <w:lvlJc w:val="right"/>
      <w:pPr>
        <w:tabs>
          <w:tab w:val="num" w:pos="4320"/>
        </w:tabs>
        <w:ind w:left="4320" w:hanging="180"/>
      </w:pPr>
    </w:lvl>
    <w:lvl w:ilvl="6" w:tplc="B6E609CA" w:tentative="1">
      <w:start w:val="1"/>
      <w:numFmt w:val="decimal"/>
      <w:lvlText w:val="%7."/>
      <w:lvlJc w:val="left"/>
      <w:pPr>
        <w:tabs>
          <w:tab w:val="num" w:pos="5040"/>
        </w:tabs>
        <w:ind w:left="5040" w:hanging="360"/>
      </w:pPr>
    </w:lvl>
    <w:lvl w:ilvl="7" w:tplc="DD50D25A" w:tentative="1">
      <w:start w:val="1"/>
      <w:numFmt w:val="lowerLetter"/>
      <w:lvlText w:val="%8."/>
      <w:lvlJc w:val="left"/>
      <w:pPr>
        <w:tabs>
          <w:tab w:val="num" w:pos="5760"/>
        </w:tabs>
        <w:ind w:left="5760" w:hanging="360"/>
      </w:pPr>
    </w:lvl>
    <w:lvl w:ilvl="8" w:tplc="6660E4F0" w:tentative="1">
      <w:start w:val="1"/>
      <w:numFmt w:val="lowerRoman"/>
      <w:lvlText w:val="%9."/>
      <w:lvlJc w:val="right"/>
      <w:pPr>
        <w:tabs>
          <w:tab w:val="num" w:pos="6480"/>
        </w:tabs>
        <w:ind w:left="6480" w:hanging="180"/>
      </w:pPr>
    </w:lvl>
  </w:abstractNum>
  <w:abstractNum w:abstractNumId="30" w15:restartNumberingAfterBreak="0">
    <w:nsid w:val="52B812F4"/>
    <w:multiLevelType w:val="hybridMultilevel"/>
    <w:tmpl w:val="BFE6964A"/>
    <w:lvl w:ilvl="0" w:tplc="5CEA0AEC">
      <w:start w:val="1"/>
      <w:numFmt w:val="decimal"/>
      <w:lvlText w:val="%1."/>
      <w:lvlJc w:val="left"/>
      <w:pPr>
        <w:tabs>
          <w:tab w:val="num" w:pos="720"/>
        </w:tabs>
        <w:ind w:left="720" w:hanging="360"/>
      </w:pPr>
    </w:lvl>
    <w:lvl w:ilvl="1" w:tplc="68F603C6" w:tentative="1">
      <w:start w:val="1"/>
      <w:numFmt w:val="lowerLetter"/>
      <w:lvlText w:val="%2."/>
      <w:lvlJc w:val="left"/>
      <w:pPr>
        <w:tabs>
          <w:tab w:val="num" w:pos="1440"/>
        </w:tabs>
        <w:ind w:left="1440" w:hanging="360"/>
      </w:pPr>
    </w:lvl>
    <w:lvl w:ilvl="2" w:tplc="2C4266AC" w:tentative="1">
      <w:start w:val="1"/>
      <w:numFmt w:val="lowerRoman"/>
      <w:lvlText w:val="%3."/>
      <w:lvlJc w:val="right"/>
      <w:pPr>
        <w:tabs>
          <w:tab w:val="num" w:pos="2160"/>
        </w:tabs>
        <w:ind w:left="2160" w:hanging="180"/>
      </w:pPr>
    </w:lvl>
    <w:lvl w:ilvl="3" w:tplc="5CF0F7D4" w:tentative="1">
      <w:start w:val="1"/>
      <w:numFmt w:val="decimal"/>
      <w:lvlText w:val="%4."/>
      <w:lvlJc w:val="left"/>
      <w:pPr>
        <w:tabs>
          <w:tab w:val="num" w:pos="2880"/>
        </w:tabs>
        <w:ind w:left="2880" w:hanging="360"/>
      </w:pPr>
    </w:lvl>
    <w:lvl w:ilvl="4" w:tplc="3DDC9D36" w:tentative="1">
      <w:start w:val="1"/>
      <w:numFmt w:val="lowerLetter"/>
      <w:lvlText w:val="%5."/>
      <w:lvlJc w:val="left"/>
      <w:pPr>
        <w:tabs>
          <w:tab w:val="num" w:pos="3600"/>
        </w:tabs>
        <w:ind w:left="3600" w:hanging="360"/>
      </w:pPr>
    </w:lvl>
    <w:lvl w:ilvl="5" w:tplc="85F0EE30" w:tentative="1">
      <w:start w:val="1"/>
      <w:numFmt w:val="lowerRoman"/>
      <w:lvlText w:val="%6."/>
      <w:lvlJc w:val="right"/>
      <w:pPr>
        <w:tabs>
          <w:tab w:val="num" w:pos="4320"/>
        </w:tabs>
        <w:ind w:left="4320" w:hanging="180"/>
      </w:pPr>
    </w:lvl>
    <w:lvl w:ilvl="6" w:tplc="2E78036C" w:tentative="1">
      <w:start w:val="1"/>
      <w:numFmt w:val="decimal"/>
      <w:lvlText w:val="%7."/>
      <w:lvlJc w:val="left"/>
      <w:pPr>
        <w:tabs>
          <w:tab w:val="num" w:pos="5040"/>
        </w:tabs>
        <w:ind w:left="5040" w:hanging="360"/>
      </w:pPr>
    </w:lvl>
    <w:lvl w:ilvl="7" w:tplc="7E94509C" w:tentative="1">
      <w:start w:val="1"/>
      <w:numFmt w:val="lowerLetter"/>
      <w:lvlText w:val="%8."/>
      <w:lvlJc w:val="left"/>
      <w:pPr>
        <w:tabs>
          <w:tab w:val="num" w:pos="5760"/>
        </w:tabs>
        <w:ind w:left="5760" w:hanging="360"/>
      </w:pPr>
    </w:lvl>
    <w:lvl w:ilvl="8" w:tplc="CD90861A" w:tentative="1">
      <w:start w:val="1"/>
      <w:numFmt w:val="lowerRoman"/>
      <w:lvlText w:val="%9."/>
      <w:lvlJc w:val="right"/>
      <w:pPr>
        <w:tabs>
          <w:tab w:val="num" w:pos="6480"/>
        </w:tabs>
        <w:ind w:left="6480" w:hanging="180"/>
      </w:pPr>
    </w:lvl>
  </w:abstractNum>
  <w:abstractNum w:abstractNumId="31" w15:restartNumberingAfterBreak="0">
    <w:nsid w:val="58295398"/>
    <w:multiLevelType w:val="multilevel"/>
    <w:tmpl w:val="1A64BCB2"/>
    <w:lvl w:ilvl="0">
      <w:start w:val="1"/>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1207FD"/>
    <w:multiLevelType w:val="hybridMultilevel"/>
    <w:tmpl w:val="39049FFE"/>
    <w:lvl w:ilvl="0" w:tplc="F652344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6208F"/>
    <w:multiLevelType w:val="hybridMultilevel"/>
    <w:tmpl w:val="FEFA6BEC"/>
    <w:lvl w:ilvl="0" w:tplc="CE8C8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666BBE"/>
    <w:multiLevelType w:val="hybridMultilevel"/>
    <w:tmpl w:val="32A89DCC"/>
    <w:lvl w:ilvl="0" w:tplc="5596BBFE">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C9164C"/>
    <w:multiLevelType w:val="hybridMultilevel"/>
    <w:tmpl w:val="32987B18"/>
    <w:lvl w:ilvl="0" w:tplc="B8B6BDEE">
      <w:start w:val="1"/>
      <w:numFmt w:val="decimal"/>
      <w:lvlText w:val="%1."/>
      <w:lvlJc w:val="left"/>
      <w:pPr>
        <w:tabs>
          <w:tab w:val="num" w:pos="720"/>
        </w:tabs>
        <w:ind w:left="720" w:hanging="360"/>
      </w:pPr>
      <w:rPr>
        <w:rFonts w:hint="default"/>
        <w:b/>
      </w:rPr>
    </w:lvl>
    <w:lvl w:ilvl="1" w:tplc="D3503556">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7E3445"/>
    <w:multiLevelType w:val="hybridMultilevel"/>
    <w:tmpl w:val="40E8713E"/>
    <w:lvl w:ilvl="0" w:tplc="FB64B9E4">
      <w:start w:val="1"/>
      <w:numFmt w:val="decimal"/>
      <w:lvlText w:val="%1."/>
      <w:lvlJc w:val="left"/>
      <w:pPr>
        <w:ind w:left="720" w:hanging="360"/>
      </w:pPr>
      <w:rPr>
        <w:b/>
      </w:rPr>
    </w:lvl>
    <w:lvl w:ilvl="1" w:tplc="CE8C8BFC">
      <w:start w:val="1"/>
      <w:numFmt w:val="bullet"/>
      <w:lvlText w:val=""/>
      <w:lvlJc w:val="left"/>
      <w:pPr>
        <w:ind w:left="1440" w:hanging="360"/>
      </w:pPr>
      <w:rPr>
        <w:rFonts w:ascii="Symbol" w:hAnsi="Symbol"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22EB9"/>
    <w:multiLevelType w:val="hybridMultilevel"/>
    <w:tmpl w:val="F6D84FA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2178AB"/>
    <w:multiLevelType w:val="hybridMultilevel"/>
    <w:tmpl w:val="1A64BCB2"/>
    <w:lvl w:ilvl="0" w:tplc="B1126ED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677643"/>
    <w:multiLevelType w:val="multilevel"/>
    <w:tmpl w:val="7DBC040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1C56F96"/>
    <w:multiLevelType w:val="hybridMultilevel"/>
    <w:tmpl w:val="C9BA7C4E"/>
    <w:lvl w:ilvl="0" w:tplc="CE4A648A">
      <w:start w:val="1"/>
      <w:numFmt w:val="decimal"/>
      <w:lvlText w:val="%1."/>
      <w:lvlJc w:val="left"/>
      <w:pPr>
        <w:tabs>
          <w:tab w:val="num" w:pos="720"/>
        </w:tabs>
        <w:ind w:left="720" w:hanging="360"/>
      </w:pPr>
    </w:lvl>
    <w:lvl w:ilvl="1" w:tplc="9EBE86AC" w:tentative="1">
      <w:start w:val="1"/>
      <w:numFmt w:val="lowerLetter"/>
      <w:lvlText w:val="%2."/>
      <w:lvlJc w:val="left"/>
      <w:pPr>
        <w:tabs>
          <w:tab w:val="num" w:pos="1440"/>
        </w:tabs>
        <w:ind w:left="1440" w:hanging="360"/>
      </w:pPr>
    </w:lvl>
    <w:lvl w:ilvl="2" w:tplc="EF8C5FAE" w:tentative="1">
      <w:start w:val="1"/>
      <w:numFmt w:val="lowerRoman"/>
      <w:lvlText w:val="%3."/>
      <w:lvlJc w:val="right"/>
      <w:pPr>
        <w:tabs>
          <w:tab w:val="num" w:pos="2160"/>
        </w:tabs>
        <w:ind w:left="2160" w:hanging="180"/>
      </w:pPr>
    </w:lvl>
    <w:lvl w:ilvl="3" w:tplc="F7901B68" w:tentative="1">
      <w:start w:val="1"/>
      <w:numFmt w:val="decimal"/>
      <w:lvlText w:val="%4."/>
      <w:lvlJc w:val="left"/>
      <w:pPr>
        <w:tabs>
          <w:tab w:val="num" w:pos="2880"/>
        </w:tabs>
        <w:ind w:left="2880" w:hanging="360"/>
      </w:pPr>
    </w:lvl>
    <w:lvl w:ilvl="4" w:tplc="A4BEC05C" w:tentative="1">
      <w:start w:val="1"/>
      <w:numFmt w:val="lowerLetter"/>
      <w:lvlText w:val="%5."/>
      <w:lvlJc w:val="left"/>
      <w:pPr>
        <w:tabs>
          <w:tab w:val="num" w:pos="3600"/>
        </w:tabs>
        <w:ind w:left="3600" w:hanging="360"/>
      </w:pPr>
    </w:lvl>
    <w:lvl w:ilvl="5" w:tplc="131C5AFA" w:tentative="1">
      <w:start w:val="1"/>
      <w:numFmt w:val="lowerRoman"/>
      <w:lvlText w:val="%6."/>
      <w:lvlJc w:val="right"/>
      <w:pPr>
        <w:tabs>
          <w:tab w:val="num" w:pos="4320"/>
        </w:tabs>
        <w:ind w:left="4320" w:hanging="180"/>
      </w:pPr>
    </w:lvl>
    <w:lvl w:ilvl="6" w:tplc="B91CE3B2" w:tentative="1">
      <w:start w:val="1"/>
      <w:numFmt w:val="decimal"/>
      <w:lvlText w:val="%7."/>
      <w:lvlJc w:val="left"/>
      <w:pPr>
        <w:tabs>
          <w:tab w:val="num" w:pos="5040"/>
        </w:tabs>
        <w:ind w:left="5040" w:hanging="360"/>
      </w:pPr>
    </w:lvl>
    <w:lvl w:ilvl="7" w:tplc="B11E5A4C" w:tentative="1">
      <w:start w:val="1"/>
      <w:numFmt w:val="lowerLetter"/>
      <w:lvlText w:val="%8."/>
      <w:lvlJc w:val="left"/>
      <w:pPr>
        <w:tabs>
          <w:tab w:val="num" w:pos="5760"/>
        </w:tabs>
        <w:ind w:left="5760" w:hanging="360"/>
      </w:pPr>
    </w:lvl>
    <w:lvl w:ilvl="8" w:tplc="9A3437E2" w:tentative="1">
      <w:start w:val="1"/>
      <w:numFmt w:val="lowerRoman"/>
      <w:lvlText w:val="%9."/>
      <w:lvlJc w:val="right"/>
      <w:pPr>
        <w:tabs>
          <w:tab w:val="num" w:pos="6480"/>
        </w:tabs>
        <w:ind w:left="6480" w:hanging="180"/>
      </w:pPr>
    </w:lvl>
  </w:abstractNum>
  <w:abstractNum w:abstractNumId="41" w15:restartNumberingAfterBreak="0">
    <w:nsid w:val="75725635"/>
    <w:multiLevelType w:val="hybridMultilevel"/>
    <w:tmpl w:val="0A6E9744"/>
    <w:lvl w:ilvl="0" w:tplc="B8B6BDEE">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D27273B"/>
    <w:multiLevelType w:val="multilevel"/>
    <w:tmpl w:val="B262FCC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DB009C5"/>
    <w:multiLevelType w:val="multilevel"/>
    <w:tmpl w:val="F5602E1E"/>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25729202">
    <w:abstractNumId w:val="40"/>
  </w:num>
  <w:num w:numId="2" w16cid:durableId="64911786">
    <w:abstractNumId w:val="9"/>
  </w:num>
  <w:num w:numId="3" w16cid:durableId="172301556">
    <w:abstractNumId w:val="30"/>
  </w:num>
  <w:num w:numId="4" w16cid:durableId="108400269">
    <w:abstractNumId w:val="27"/>
  </w:num>
  <w:num w:numId="5" w16cid:durableId="62264719">
    <w:abstractNumId w:val="4"/>
  </w:num>
  <w:num w:numId="6" w16cid:durableId="464351317">
    <w:abstractNumId w:val="28"/>
  </w:num>
  <w:num w:numId="7" w16cid:durableId="2085254473">
    <w:abstractNumId w:val="3"/>
  </w:num>
  <w:num w:numId="8" w16cid:durableId="422150091">
    <w:abstractNumId w:val="15"/>
  </w:num>
  <w:num w:numId="9" w16cid:durableId="1579090917">
    <w:abstractNumId w:val="19"/>
  </w:num>
  <w:num w:numId="10" w16cid:durableId="162356329">
    <w:abstractNumId w:val="42"/>
  </w:num>
  <w:num w:numId="11" w16cid:durableId="1956909814">
    <w:abstractNumId w:val="20"/>
  </w:num>
  <w:num w:numId="12" w16cid:durableId="1590043673">
    <w:abstractNumId w:val="39"/>
  </w:num>
  <w:num w:numId="13" w16cid:durableId="102304838">
    <w:abstractNumId w:val="29"/>
  </w:num>
  <w:num w:numId="14" w16cid:durableId="284895581">
    <w:abstractNumId w:val="12"/>
  </w:num>
  <w:num w:numId="15" w16cid:durableId="593825277">
    <w:abstractNumId w:val="5"/>
  </w:num>
  <w:num w:numId="16" w16cid:durableId="1961957776">
    <w:abstractNumId w:val="16"/>
  </w:num>
  <w:num w:numId="17" w16cid:durableId="1273585425">
    <w:abstractNumId w:val="14"/>
  </w:num>
  <w:num w:numId="18" w16cid:durableId="375589520">
    <w:abstractNumId w:val="26"/>
  </w:num>
  <w:num w:numId="19" w16cid:durableId="1717965486">
    <w:abstractNumId w:val="38"/>
  </w:num>
  <w:num w:numId="20" w16cid:durableId="649137458">
    <w:abstractNumId w:val="31"/>
  </w:num>
  <w:num w:numId="21" w16cid:durableId="1889295348">
    <w:abstractNumId w:val="21"/>
  </w:num>
  <w:num w:numId="22" w16cid:durableId="1805272322">
    <w:abstractNumId w:val="22"/>
  </w:num>
  <w:num w:numId="23" w16cid:durableId="208034260">
    <w:abstractNumId w:val="34"/>
  </w:num>
  <w:num w:numId="24" w16cid:durableId="2106030584">
    <w:abstractNumId w:val="11"/>
  </w:num>
  <w:num w:numId="25" w16cid:durableId="1000036773">
    <w:abstractNumId w:val="7"/>
  </w:num>
  <w:num w:numId="26" w16cid:durableId="1130630699">
    <w:abstractNumId w:val="17"/>
  </w:num>
  <w:num w:numId="27" w16cid:durableId="2142922651">
    <w:abstractNumId w:val="2"/>
  </w:num>
  <w:num w:numId="28" w16cid:durableId="759568403">
    <w:abstractNumId w:val="32"/>
  </w:num>
  <w:num w:numId="29" w16cid:durableId="1119105110">
    <w:abstractNumId w:val="13"/>
  </w:num>
  <w:num w:numId="30" w16cid:durableId="1694644090">
    <w:abstractNumId w:val="35"/>
  </w:num>
  <w:num w:numId="31" w16cid:durableId="641927195">
    <w:abstractNumId w:val="25"/>
  </w:num>
  <w:num w:numId="32" w16cid:durableId="1976255483">
    <w:abstractNumId w:val="43"/>
  </w:num>
  <w:num w:numId="33" w16cid:durableId="1290547172">
    <w:abstractNumId w:val="41"/>
  </w:num>
  <w:num w:numId="34" w16cid:durableId="1725106335">
    <w:abstractNumId w:val="0"/>
  </w:num>
  <w:num w:numId="35" w16cid:durableId="1252856882">
    <w:abstractNumId w:val="6"/>
  </w:num>
  <w:num w:numId="36" w16cid:durableId="2082363987">
    <w:abstractNumId w:val="8"/>
  </w:num>
  <w:num w:numId="37" w16cid:durableId="1167288168">
    <w:abstractNumId w:val="1"/>
  </w:num>
  <w:num w:numId="38" w16cid:durableId="1407721459">
    <w:abstractNumId w:val="24"/>
  </w:num>
  <w:num w:numId="39" w16cid:durableId="202640533">
    <w:abstractNumId w:val="23"/>
  </w:num>
  <w:num w:numId="40" w16cid:durableId="1940722583">
    <w:abstractNumId w:val="18"/>
  </w:num>
  <w:num w:numId="41" w16cid:durableId="1199202989">
    <w:abstractNumId w:val="37"/>
  </w:num>
  <w:num w:numId="42" w16cid:durableId="819425561">
    <w:abstractNumId w:val="36"/>
  </w:num>
  <w:num w:numId="43" w16cid:durableId="1389651705">
    <w:abstractNumId w:val="10"/>
  </w:num>
  <w:num w:numId="44" w16cid:durableId="14084597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45"/>
    <w:rsid w:val="00002901"/>
    <w:rsid w:val="000048D7"/>
    <w:rsid w:val="00004B17"/>
    <w:rsid w:val="000060A7"/>
    <w:rsid w:val="00006631"/>
    <w:rsid w:val="00011131"/>
    <w:rsid w:val="000156F2"/>
    <w:rsid w:val="00022394"/>
    <w:rsid w:val="000242B1"/>
    <w:rsid w:val="00030377"/>
    <w:rsid w:val="00030CE6"/>
    <w:rsid w:val="00031259"/>
    <w:rsid w:val="0003189D"/>
    <w:rsid w:val="000324BC"/>
    <w:rsid w:val="00032514"/>
    <w:rsid w:val="000331BE"/>
    <w:rsid w:val="00036A00"/>
    <w:rsid w:val="00036B80"/>
    <w:rsid w:val="00037C1B"/>
    <w:rsid w:val="00040177"/>
    <w:rsid w:val="00044719"/>
    <w:rsid w:val="00045826"/>
    <w:rsid w:val="000469CC"/>
    <w:rsid w:val="00046D05"/>
    <w:rsid w:val="00046FE0"/>
    <w:rsid w:val="00047A44"/>
    <w:rsid w:val="00047ACC"/>
    <w:rsid w:val="00047E78"/>
    <w:rsid w:val="000507CE"/>
    <w:rsid w:val="00051BAD"/>
    <w:rsid w:val="00053AB3"/>
    <w:rsid w:val="00055B04"/>
    <w:rsid w:val="00055D12"/>
    <w:rsid w:val="00055DD4"/>
    <w:rsid w:val="0005701A"/>
    <w:rsid w:val="0006091C"/>
    <w:rsid w:val="00063188"/>
    <w:rsid w:val="0006384E"/>
    <w:rsid w:val="000649F0"/>
    <w:rsid w:val="00065F3F"/>
    <w:rsid w:val="00071D49"/>
    <w:rsid w:val="00072EBE"/>
    <w:rsid w:val="000743FE"/>
    <w:rsid w:val="00074F47"/>
    <w:rsid w:val="000815D6"/>
    <w:rsid w:val="00082BD6"/>
    <w:rsid w:val="00082FC4"/>
    <w:rsid w:val="00083BDA"/>
    <w:rsid w:val="00085628"/>
    <w:rsid w:val="00086A2F"/>
    <w:rsid w:val="00086D98"/>
    <w:rsid w:val="00090562"/>
    <w:rsid w:val="00090B03"/>
    <w:rsid w:val="0009251C"/>
    <w:rsid w:val="000972A8"/>
    <w:rsid w:val="000A0045"/>
    <w:rsid w:val="000A0481"/>
    <w:rsid w:val="000A35A5"/>
    <w:rsid w:val="000A5E65"/>
    <w:rsid w:val="000B0579"/>
    <w:rsid w:val="000B16DC"/>
    <w:rsid w:val="000B2BCF"/>
    <w:rsid w:val="000B33BD"/>
    <w:rsid w:val="000B36C9"/>
    <w:rsid w:val="000B5329"/>
    <w:rsid w:val="000B765D"/>
    <w:rsid w:val="000C137D"/>
    <w:rsid w:val="000C33B7"/>
    <w:rsid w:val="000C4089"/>
    <w:rsid w:val="000C4819"/>
    <w:rsid w:val="000C7E54"/>
    <w:rsid w:val="000D188E"/>
    <w:rsid w:val="000D1D1A"/>
    <w:rsid w:val="000D7044"/>
    <w:rsid w:val="000D7735"/>
    <w:rsid w:val="000E34C2"/>
    <w:rsid w:val="000E47EC"/>
    <w:rsid w:val="000E736D"/>
    <w:rsid w:val="000F21EC"/>
    <w:rsid w:val="000F4089"/>
    <w:rsid w:val="000F4733"/>
    <w:rsid w:val="000F4C6A"/>
    <w:rsid w:val="000F5634"/>
    <w:rsid w:val="000F6A86"/>
    <w:rsid w:val="001011B8"/>
    <w:rsid w:val="00101264"/>
    <w:rsid w:val="00103661"/>
    <w:rsid w:val="001050FA"/>
    <w:rsid w:val="00106A6C"/>
    <w:rsid w:val="00110577"/>
    <w:rsid w:val="00110CDA"/>
    <w:rsid w:val="00112783"/>
    <w:rsid w:val="001131FC"/>
    <w:rsid w:val="00115D7B"/>
    <w:rsid w:val="0011746F"/>
    <w:rsid w:val="001216DA"/>
    <w:rsid w:val="00121E7F"/>
    <w:rsid w:val="0012216D"/>
    <w:rsid w:val="001249E3"/>
    <w:rsid w:val="00126F12"/>
    <w:rsid w:val="00127158"/>
    <w:rsid w:val="00132421"/>
    <w:rsid w:val="0013405A"/>
    <w:rsid w:val="00137152"/>
    <w:rsid w:val="001431A8"/>
    <w:rsid w:val="001437BC"/>
    <w:rsid w:val="00144A67"/>
    <w:rsid w:val="00146E68"/>
    <w:rsid w:val="00147517"/>
    <w:rsid w:val="00147A8C"/>
    <w:rsid w:val="00150BFF"/>
    <w:rsid w:val="00150FFD"/>
    <w:rsid w:val="0015247B"/>
    <w:rsid w:val="00153054"/>
    <w:rsid w:val="0016085B"/>
    <w:rsid w:val="00161511"/>
    <w:rsid w:val="0016200C"/>
    <w:rsid w:val="00162141"/>
    <w:rsid w:val="0016463B"/>
    <w:rsid w:val="00164999"/>
    <w:rsid w:val="001651DF"/>
    <w:rsid w:val="00172CEC"/>
    <w:rsid w:val="0017389B"/>
    <w:rsid w:val="001748A4"/>
    <w:rsid w:val="00174B52"/>
    <w:rsid w:val="00175584"/>
    <w:rsid w:val="001757B9"/>
    <w:rsid w:val="001770EE"/>
    <w:rsid w:val="001775B0"/>
    <w:rsid w:val="00180A65"/>
    <w:rsid w:val="00180E0F"/>
    <w:rsid w:val="00180F11"/>
    <w:rsid w:val="00182C9D"/>
    <w:rsid w:val="00185043"/>
    <w:rsid w:val="0018593A"/>
    <w:rsid w:val="001874F0"/>
    <w:rsid w:val="00192245"/>
    <w:rsid w:val="00192421"/>
    <w:rsid w:val="001947C3"/>
    <w:rsid w:val="001A00EC"/>
    <w:rsid w:val="001A3BB3"/>
    <w:rsid w:val="001A3CB2"/>
    <w:rsid w:val="001A5101"/>
    <w:rsid w:val="001A6086"/>
    <w:rsid w:val="001A798A"/>
    <w:rsid w:val="001B052F"/>
    <w:rsid w:val="001B27A4"/>
    <w:rsid w:val="001B2D0B"/>
    <w:rsid w:val="001B5F00"/>
    <w:rsid w:val="001B5FDD"/>
    <w:rsid w:val="001C1551"/>
    <w:rsid w:val="001C264B"/>
    <w:rsid w:val="001C4127"/>
    <w:rsid w:val="001C7584"/>
    <w:rsid w:val="001D497C"/>
    <w:rsid w:val="001D6B35"/>
    <w:rsid w:val="001E0A2C"/>
    <w:rsid w:val="001E2C7F"/>
    <w:rsid w:val="001E477D"/>
    <w:rsid w:val="001E52BB"/>
    <w:rsid w:val="001E7BB2"/>
    <w:rsid w:val="001F14B7"/>
    <w:rsid w:val="001F34F8"/>
    <w:rsid w:val="001F4F2C"/>
    <w:rsid w:val="001F6980"/>
    <w:rsid w:val="00201B92"/>
    <w:rsid w:val="0020224A"/>
    <w:rsid w:val="0020333A"/>
    <w:rsid w:val="00203C03"/>
    <w:rsid w:val="002070BD"/>
    <w:rsid w:val="00207DA6"/>
    <w:rsid w:val="00212BF6"/>
    <w:rsid w:val="00213514"/>
    <w:rsid w:val="00213F4F"/>
    <w:rsid w:val="00215616"/>
    <w:rsid w:val="00220998"/>
    <w:rsid w:val="00221764"/>
    <w:rsid w:val="00221FA6"/>
    <w:rsid w:val="00222323"/>
    <w:rsid w:val="002229DE"/>
    <w:rsid w:val="00222C47"/>
    <w:rsid w:val="00224AD0"/>
    <w:rsid w:val="00224C62"/>
    <w:rsid w:val="00230952"/>
    <w:rsid w:val="002327CB"/>
    <w:rsid w:val="00233CC3"/>
    <w:rsid w:val="0023555A"/>
    <w:rsid w:val="002365C1"/>
    <w:rsid w:val="00236E29"/>
    <w:rsid w:val="00237145"/>
    <w:rsid w:val="002371AA"/>
    <w:rsid w:val="00242A80"/>
    <w:rsid w:val="00242E29"/>
    <w:rsid w:val="002443E4"/>
    <w:rsid w:val="0024469B"/>
    <w:rsid w:val="002451F9"/>
    <w:rsid w:val="00245ECF"/>
    <w:rsid w:val="0025134F"/>
    <w:rsid w:val="0025231E"/>
    <w:rsid w:val="00252E05"/>
    <w:rsid w:val="0025485E"/>
    <w:rsid w:val="00257046"/>
    <w:rsid w:val="002574D2"/>
    <w:rsid w:val="00261E02"/>
    <w:rsid w:val="002665E6"/>
    <w:rsid w:val="00266863"/>
    <w:rsid w:val="00266AB2"/>
    <w:rsid w:val="00267CEA"/>
    <w:rsid w:val="00270FE5"/>
    <w:rsid w:val="0027114C"/>
    <w:rsid w:val="002717CE"/>
    <w:rsid w:val="00271F69"/>
    <w:rsid w:val="00272841"/>
    <w:rsid w:val="00272DDB"/>
    <w:rsid w:val="002766DB"/>
    <w:rsid w:val="00280A38"/>
    <w:rsid w:val="00281746"/>
    <w:rsid w:val="00281DF3"/>
    <w:rsid w:val="00282391"/>
    <w:rsid w:val="002847E0"/>
    <w:rsid w:val="0028582C"/>
    <w:rsid w:val="002862C6"/>
    <w:rsid w:val="00287CB9"/>
    <w:rsid w:val="002915F4"/>
    <w:rsid w:val="00291D08"/>
    <w:rsid w:val="00292628"/>
    <w:rsid w:val="0029416E"/>
    <w:rsid w:val="00296A20"/>
    <w:rsid w:val="002978E3"/>
    <w:rsid w:val="002A08E2"/>
    <w:rsid w:val="002A0B61"/>
    <w:rsid w:val="002A1223"/>
    <w:rsid w:val="002A5C2B"/>
    <w:rsid w:val="002B0274"/>
    <w:rsid w:val="002B0399"/>
    <w:rsid w:val="002B0634"/>
    <w:rsid w:val="002B3C04"/>
    <w:rsid w:val="002B3F3A"/>
    <w:rsid w:val="002B4988"/>
    <w:rsid w:val="002B5762"/>
    <w:rsid w:val="002B58BB"/>
    <w:rsid w:val="002B7DBA"/>
    <w:rsid w:val="002C13F8"/>
    <w:rsid w:val="002C339D"/>
    <w:rsid w:val="002D41F4"/>
    <w:rsid w:val="002D4378"/>
    <w:rsid w:val="002D5681"/>
    <w:rsid w:val="002D7C81"/>
    <w:rsid w:val="002E01F8"/>
    <w:rsid w:val="002E0958"/>
    <w:rsid w:val="002E1647"/>
    <w:rsid w:val="002E165B"/>
    <w:rsid w:val="002E23E0"/>
    <w:rsid w:val="002E268B"/>
    <w:rsid w:val="002E2C68"/>
    <w:rsid w:val="002E41A8"/>
    <w:rsid w:val="002E46D0"/>
    <w:rsid w:val="002E54FC"/>
    <w:rsid w:val="002F02F4"/>
    <w:rsid w:val="002F2AB4"/>
    <w:rsid w:val="002F38FE"/>
    <w:rsid w:val="002F5ECB"/>
    <w:rsid w:val="002F7809"/>
    <w:rsid w:val="00301018"/>
    <w:rsid w:val="00304385"/>
    <w:rsid w:val="00304D28"/>
    <w:rsid w:val="0030666E"/>
    <w:rsid w:val="0030799B"/>
    <w:rsid w:val="00310233"/>
    <w:rsid w:val="00312241"/>
    <w:rsid w:val="00313584"/>
    <w:rsid w:val="0031502C"/>
    <w:rsid w:val="003170CC"/>
    <w:rsid w:val="00317496"/>
    <w:rsid w:val="003179A0"/>
    <w:rsid w:val="00317BA3"/>
    <w:rsid w:val="00317C04"/>
    <w:rsid w:val="0032093A"/>
    <w:rsid w:val="00320989"/>
    <w:rsid w:val="00323C1E"/>
    <w:rsid w:val="00324422"/>
    <w:rsid w:val="00325FBA"/>
    <w:rsid w:val="00327519"/>
    <w:rsid w:val="00330922"/>
    <w:rsid w:val="003309AF"/>
    <w:rsid w:val="0033204B"/>
    <w:rsid w:val="00336420"/>
    <w:rsid w:val="00336E81"/>
    <w:rsid w:val="0034033B"/>
    <w:rsid w:val="00340FD9"/>
    <w:rsid w:val="003412FB"/>
    <w:rsid w:val="00341629"/>
    <w:rsid w:val="00351C6E"/>
    <w:rsid w:val="003540C7"/>
    <w:rsid w:val="00354B01"/>
    <w:rsid w:val="0035689E"/>
    <w:rsid w:val="003602EE"/>
    <w:rsid w:val="00361F8D"/>
    <w:rsid w:val="00363FB6"/>
    <w:rsid w:val="0036611A"/>
    <w:rsid w:val="003670FD"/>
    <w:rsid w:val="003702C9"/>
    <w:rsid w:val="003739B5"/>
    <w:rsid w:val="003746B9"/>
    <w:rsid w:val="00376CA1"/>
    <w:rsid w:val="00376D36"/>
    <w:rsid w:val="0037788F"/>
    <w:rsid w:val="0038201C"/>
    <w:rsid w:val="00382334"/>
    <w:rsid w:val="003824AA"/>
    <w:rsid w:val="00382CD4"/>
    <w:rsid w:val="00387B47"/>
    <w:rsid w:val="0039235F"/>
    <w:rsid w:val="003928E0"/>
    <w:rsid w:val="0039409A"/>
    <w:rsid w:val="00394985"/>
    <w:rsid w:val="00394AC2"/>
    <w:rsid w:val="00394BB8"/>
    <w:rsid w:val="00394FC3"/>
    <w:rsid w:val="003973E2"/>
    <w:rsid w:val="003A6319"/>
    <w:rsid w:val="003A6618"/>
    <w:rsid w:val="003A7C60"/>
    <w:rsid w:val="003B4C0C"/>
    <w:rsid w:val="003B4C1E"/>
    <w:rsid w:val="003B73E0"/>
    <w:rsid w:val="003C00A0"/>
    <w:rsid w:val="003C01F2"/>
    <w:rsid w:val="003C1CB5"/>
    <w:rsid w:val="003C21BE"/>
    <w:rsid w:val="003C416B"/>
    <w:rsid w:val="003C4F74"/>
    <w:rsid w:val="003C60E7"/>
    <w:rsid w:val="003C6102"/>
    <w:rsid w:val="003D010D"/>
    <w:rsid w:val="003D01B2"/>
    <w:rsid w:val="003D0B50"/>
    <w:rsid w:val="003D3993"/>
    <w:rsid w:val="003D47D4"/>
    <w:rsid w:val="003D635B"/>
    <w:rsid w:val="003D651E"/>
    <w:rsid w:val="003D6DD6"/>
    <w:rsid w:val="003E0CE7"/>
    <w:rsid w:val="003E358F"/>
    <w:rsid w:val="003F1533"/>
    <w:rsid w:val="0040169E"/>
    <w:rsid w:val="004023E8"/>
    <w:rsid w:val="00402EDF"/>
    <w:rsid w:val="00403A42"/>
    <w:rsid w:val="00404637"/>
    <w:rsid w:val="00405A29"/>
    <w:rsid w:val="00407B6A"/>
    <w:rsid w:val="0041029E"/>
    <w:rsid w:val="00411607"/>
    <w:rsid w:val="00411CB8"/>
    <w:rsid w:val="0041420A"/>
    <w:rsid w:val="00414BFC"/>
    <w:rsid w:val="00416851"/>
    <w:rsid w:val="00417E09"/>
    <w:rsid w:val="00420163"/>
    <w:rsid w:val="00421721"/>
    <w:rsid w:val="0042189E"/>
    <w:rsid w:val="00422FF1"/>
    <w:rsid w:val="004248A9"/>
    <w:rsid w:val="00424DBB"/>
    <w:rsid w:val="0042547A"/>
    <w:rsid w:val="00425718"/>
    <w:rsid w:val="00425A76"/>
    <w:rsid w:val="00426B2F"/>
    <w:rsid w:val="00431A50"/>
    <w:rsid w:val="004329B3"/>
    <w:rsid w:val="00434565"/>
    <w:rsid w:val="004346AA"/>
    <w:rsid w:val="00437C88"/>
    <w:rsid w:val="00440EA2"/>
    <w:rsid w:val="004450EB"/>
    <w:rsid w:val="00447E2D"/>
    <w:rsid w:val="00450339"/>
    <w:rsid w:val="00453BCF"/>
    <w:rsid w:val="00454990"/>
    <w:rsid w:val="004568F2"/>
    <w:rsid w:val="00461C33"/>
    <w:rsid w:val="0046202E"/>
    <w:rsid w:val="00462C5B"/>
    <w:rsid w:val="00463E80"/>
    <w:rsid w:val="00464A5F"/>
    <w:rsid w:val="0046557A"/>
    <w:rsid w:val="00465992"/>
    <w:rsid w:val="00466FED"/>
    <w:rsid w:val="004748ED"/>
    <w:rsid w:val="0047506D"/>
    <w:rsid w:val="004754C1"/>
    <w:rsid w:val="0048170F"/>
    <w:rsid w:val="00483228"/>
    <w:rsid w:val="00483851"/>
    <w:rsid w:val="00484781"/>
    <w:rsid w:val="00486681"/>
    <w:rsid w:val="004875BB"/>
    <w:rsid w:val="00492DC0"/>
    <w:rsid w:val="00492F44"/>
    <w:rsid w:val="0049302E"/>
    <w:rsid w:val="0049352F"/>
    <w:rsid w:val="00493B49"/>
    <w:rsid w:val="00494E17"/>
    <w:rsid w:val="004951A0"/>
    <w:rsid w:val="00495CDB"/>
    <w:rsid w:val="0049634A"/>
    <w:rsid w:val="004978D3"/>
    <w:rsid w:val="00497C61"/>
    <w:rsid w:val="004A06BE"/>
    <w:rsid w:val="004A16D6"/>
    <w:rsid w:val="004A2320"/>
    <w:rsid w:val="004A5654"/>
    <w:rsid w:val="004A566E"/>
    <w:rsid w:val="004B104E"/>
    <w:rsid w:val="004B5702"/>
    <w:rsid w:val="004B594B"/>
    <w:rsid w:val="004B655A"/>
    <w:rsid w:val="004C0EFE"/>
    <w:rsid w:val="004C1B5C"/>
    <w:rsid w:val="004C2E88"/>
    <w:rsid w:val="004C33FB"/>
    <w:rsid w:val="004C3CA8"/>
    <w:rsid w:val="004C3EBD"/>
    <w:rsid w:val="004C488E"/>
    <w:rsid w:val="004C4B10"/>
    <w:rsid w:val="004C5E79"/>
    <w:rsid w:val="004C6498"/>
    <w:rsid w:val="004C77DE"/>
    <w:rsid w:val="004D0C9E"/>
    <w:rsid w:val="004D3C7F"/>
    <w:rsid w:val="004D6B61"/>
    <w:rsid w:val="004E0517"/>
    <w:rsid w:val="004E0F0C"/>
    <w:rsid w:val="004E14F0"/>
    <w:rsid w:val="004E448A"/>
    <w:rsid w:val="004E66AA"/>
    <w:rsid w:val="004E77F8"/>
    <w:rsid w:val="004F236F"/>
    <w:rsid w:val="004F4686"/>
    <w:rsid w:val="004F50D7"/>
    <w:rsid w:val="004F70D4"/>
    <w:rsid w:val="005001CA"/>
    <w:rsid w:val="005006FA"/>
    <w:rsid w:val="005008B2"/>
    <w:rsid w:val="00502890"/>
    <w:rsid w:val="00503218"/>
    <w:rsid w:val="00505F60"/>
    <w:rsid w:val="0051098F"/>
    <w:rsid w:val="00510F63"/>
    <w:rsid w:val="0051143B"/>
    <w:rsid w:val="00514391"/>
    <w:rsid w:val="00515B15"/>
    <w:rsid w:val="00516EC4"/>
    <w:rsid w:val="00517F7A"/>
    <w:rsid w:val="00520DB0"/>
    <w:rsid w:val="00526D56"/>
    <w:rsid w:val="00532857"/>
    <w:rsid w:val="00532C8B"/>
    <w:rsid w:val="00532E34"/>
    <w:rsid w:val="00534BC2"/>
    <w:rsid w:val="00534CCD"/>
    <w:rsid w:val="005360D1"/>
    <w:rsid w:val="00537653"/>
    <w:rsid w:val="00541642"/>
    <w:rsid w:val="005459B6"/>
    <w:rsid w:val="0054620D"/>
    <w:rsid w:val="005463D6"/>
    <w:rsid w:val="00547F4C"/>
    <w:rsid w:val="0055249C"/>
    <w:rsid w:val="00552578"/>
    <w:rsid w:val="00552BD6"/>
    <w:rsid w:val="00554011"/>
    <w:rsid w:val="00555018"/>
    <w:rsid w:val="0055621A"/>
    <w:rsid w:val="005562DF"/>
    <w:rsid w:val="005569D1"/>
    <w:rsid w:val="00560470"/>
    <w:rsid w:val="005615EF"/>
    <w:rsid w:val="005645E8"/>
    <w:rsid w:val="00565A16"/>
    <w:rsid w:val="00565B53"/>
    <w:rsid w:val="00565E62"/>
    <w:rsid w:val="00566A7E"/>
    <w:rsid w:val="0057004F"/>
    <w:rsid w:val="005726CF"/>
    <w:rsid w:val="00572F4D"/>
    <w:rsid w:val="00573ED2"/>
    <w:rsid w:val="00576461"/>
    <w:rsid w:val="00576AD2"/>
    <w:rsid w:val="005770D7"/>
    <w:rsid w:val="005807E7"/>
    <w:rsid w:val="005810C4"/>
    <w:rsid w:val="00581C84"/>
    <w:rsid w:val="00582051"/>
    <w:rsid w:val="00584A8A"/>
    <w:rsid w:val="00584CAF"/>
    <w:rsid w:val="005907D3"/>
    <w:rsid w:val="005913DA"/>
    <w:rsid w:val="00592767"/>
    <w:rsid w:val="0059276C"/>
    <w:rsid w:val="00593B76"/>
    <w:rsid w:val="00593BAB"/>
    <w:rsid w:val="0059422D"/>
    <w:rsid w:val="005A0EA3"/>
    <w:rsid w:val="005A1846"/>
    <w:rsid w:val="005A4AC4"/>
    <w:rsid w:val="005A4DB8"/>
    <w:rsid w:val="005A4F5A"/>
    <w:rsid w:val="005A7A53"/>
    <w:rsid w:val="005B191A"/>
    <w:rsid w:val="005B2E5C"/>
    <w:rsid w:val="005B358B"/>
    <w:rsid w:val="005B3DB2"/>
    <w:rsid w:val="005B4F37"/>
    <w:rsid w:val="005B5705"/>
    <w:rsid w:val="005B6013"/>
    <w:rsid w:val="005C1DC9"/>
    <w:rsid w:val="005C3AD2"/>
    <w:rsid w:val="005C3F12"/>
    <w:rsid w:val="005C593B"/>
    <w:rsid w:val="005C5965"/>
    <w:rsid w:val="005C6562"/>
    <w:rsid w:val="005C6BC5"/>
    <w:rsid w:val="005C71A9"/>
    <w:rsid w:val="005D1EAD"/>
    <w:rsid w:val="005D3023"/>
    <w:rsid w:val="005D3CFD"/>
    <w:rsid w:val="005D3FC6"/>
    <w:rsid w:val="005D6DBD"/>
    <w:rsid w:val="005D7C19"/>
    <w:rsid w:val="005E0D6F"/>
    <w:rsid w:val="005E19A8"/>
    <w:rsid w:val="005E1A10"/>
    <w:rsid w:val="005E1AAC"/>
    <w:rsid w:val="005E2237"/>
    <w:rsid w:val="005E4EB5"/>
    <w:rsid w:val="005E594C"/>
    <w:rsid w:val="005E5EC1"/>
    <w:rsid w:val="005F0FEC"/>
    <w:rsid w:val="005F2589"/>
    <w:rsid w:val="005F290F"/>
    <w:rsid w:val="005F3948"/>
    <w:rsid w:val="005F3CB3"/>
    <w:rsid w:val="005F442F"/>
    <w:rsid w:val="005F4C35"/>
    <w:rsid w:val="005F5641"/>
    <w:rsid w:val="005F70ED"/>
    <w:rsid w:val="005F7255"/>
    <w:rsid w:val="005F76DA"/>
    <w:rsid w:val="005F7D9B"/>
    <w:rsid w:val="005F7DED"/>
    <w:rsid w:val="006008DB"/>
    <w:rsid w:val="006018A2"/>
    <w:rsid w:val="00601DEA"/>
    <w:rsid w:val="00603C80"/>
    <w:rsid w:val="00603FC7"/>
    <w:rsid w:val="006044C0"/>
    <w:rsid w:val="006045E7"/>
    <w:rsid w:val="00607C4A"/>
    <w:rsid w:val="006148F1"/>
    <w:rsid w:val="00615C7F"/>
    <w:rsid w:val="00620AB3"/>
    <w:rsid w:val="006211C6"/>
    <w:rsid w:val="0062156E"/>
    <w:rsid w:val="00622324"/>
    <w:rsid w:val="00622EC0"/>
    <w:rsid w:val="006236B4"/>
    <w:rsid w:val="00625726"/>
    <w:rsid w:val="00626DA8"/>
    <w:rsid w:val="00630074"/>
    <w:rsid w:val="006302C9"/>
    <w:rsid w:val="006311E2"/>
    <w:rsid w:val="00631810"/>
    <w:rsid w:val="006334F4"/>
    <w:rsid w:val="00634F63"/>
    <w:rsid w:val="006350E3"/>
    <w:rsid w:val="00635ED4"/>
    <w:rsid w:val="00636EEF"/>
    <w:rsid w:val="00647838"/>
    <w:rsid w:val="006502E2"/>
    <w:rsid w:val="006542D1"/>
    <w:rsid w:val="0066011E"/>
    <w:rsid w:val="006627A4"/>
    <w:rsid w:val="00662F0E"/>
    <w:rsid w:val="00664237"/>
    <w:rsid w:val="00671E9B"/>
    <w:rsid w:val="00675D5C"/>
    <w:rsid w:val="00676DE7"/>
    <w:rsid w:val="006804E0"/>
    <w:rsid w:val="006865D1"/>
    <w:rsid w:val="006871B5"/>
    <w:rsid w:val="0069013B"/>
    <w:rsid w:val="006921A5"/>
    <w:rsid w:val="00694D82"/>
    <w:rsid w:val="0069586E"/>
    <w:rsid w:val="00696DAB"/>
    <w:rsid w:val="006A0BAA"/>
    <w:rsid w:val="006A18B4"/>
    <w:rsid w:val="006A6512"/>
    <w:rsid w:val="006A6F2E"/>
    <w:rsid w:val="006A7C07"/>
    <w:rsid w:val="006B1C3D"/>
    <w:rsid w:val="006B214A"/>
    <w:rsid w:val="006C1D5B"/>
    <w:rsid w:val="006C21F2"/>
    <w:rsid w:val="006C38A6"/>
    <w:rsid w:val="006C3C32"/>
    <w:rsid w:val="006C6998"/>
    <w:rsid w:val="006C69E7"/>
    <w:rsid w:val="006C6F27"/>
    <w:rsid w:val="006D4DD8"/>
    <w:rsid w:val="006E05C5"/>
    <w:rsid w:val="006E3B25"/>
    <w:rsid w:val="006E4083"/>
    <w:rsid w:val="006E5022"/>
    <w:rsid w:val="006E5608"/>
    <w:rsid w:val="006E5696"/>
    <w:rsid w:val="006F01F1"/>
    <w:rsid w:val="006F05EB"/>
    <w:rsid w:val="006F56A8"/>
    <w:rsid w:val="006F7265"/>
    <w:rsid w:val="00700102"/>
    <w:rsid w:val="0070165D"/>
    <w:rsid w:val="0070393C"/>
    <w:rsid w:val="00703D16"/>
    <w:rsid w:val="007041D5"/>
    <w:rsid w:val="00705E89"/>
    <w:rsid w:val="00706174"/>
    <w:rsid w:val="00706C38"/>
    <w:rsid w:val="00715592"/>
    <w:rsid w:val="007170AF"/>
    <w:rsid w:val="00720BAD"/>
    <w:rsid w:val="00720F6D"/>
    <w:rsid w:val="00721EF1"/>
    <w:rsid w:val="0072440F"/>
    <w:rsid w:val="00724B53"/>
    <w:rsid w:val="00724BAB"/>
    <w:rsid w:val="0072567F"/>
    <w:rsid w:val="00725BA6"/>
    <w:rsid w:val="007260E6"/>
    <w:rsid w:val="0072711F"/>
    <w:rsid w:val="0072796A"/>
    <w:rsid w:val="00731EBC"/>
    <w:rsid w:val="0073374C"/>
    <w:rsid w:val="00740DAD"/>
    <w:rsid w:val="007450F9"/>
    <w:rsid w:val="0074596B"/>
    <w:rsid w:val="00746729"/>
    <w:rsid w:val="0074725C"/>
    <w:rsid w:val="00747D05"/>
    <w:rsid w:val="00750889"/>
    <w:rsid w:val="00750FCE"/>
    <w:rsid w:val="0075170D"/>
    <w:rsid w:val="0075200F"/>
    <w:rsid w:val="007522DE"/>
    <w:rsid w:val="00752A2C"/>
    <w:rsid w:val="00753B00"/>
    <w:rsid w:val="00755CF5"/>
    <w:rsid w:val="00756959"/>
    <w:rsid w:val="00757FF6"/>
    <w:rsid w:val="007602E4"/>
    <w:rsid w:val="00760B97"/>
    <w:rsid w:val="00761BDD"/>
    <w:rsid w:val="00763DE7"/>
    <w:rsid w:val="00764C8B"/>
    <w:rsid w:val="007662B4"/>
    <w:rsid w:val="00766C5B"/>
    <w:rsid w:val="00767547"/>
    <w:rsid w:val="007675F3"/>
    <w:rsid w:val="00767A36"/>
    <w:rsid w:val="00767E2D"/>
    <w:rsid w:val="00771677"/>
    <w:rsid w:val="00772329"/>
    <w:rsid w:val="00775C2A"/>
    <w:rsid w:val="00775F20"/>
    <w:rsid w:val="00777611"/>
    <w:rsid w:val="007810F5"/>
    <w:rsid w:val="00782B40"/>
    <w:rsid w:val="00783BB8"/>
    <w:rsid w:val="00783BB9"/>
    <w:rsid w:val="007846A3"/>
    <w:rsid w:val="007853FB"/>
    <w:rsid w:val="007855C2"/>
    <w:rsid w:val="00785656"/>
    <w:rsid w:val="00785ACF"/>
    <w:rsid w:val="00786C09"/>
    <w:rsid w:val="007872B2"/>
    <w:rsid w:val="00787F77"/>
    <w:rsid w:val="00794291"/>
    <w:rsid w:val="007951D0"/>
    <w:rsid w:val="007955EB"/>
    <w:rsid w:val="007A07FC"/>
    <w:rsid w:val="007A0DE6"/>
    <w:rsid w:val="007A2C7D"/>
    <w:rsid w:val="007A46FA"/>
    <w:rsid w:val="007A728B"/>
    <w:rsid w:val="007B3DFF"/>
    <w:rsid w:val="007B6818"/>
    <w:rsid w:val="007B7264"/>
    <w:rsid w:val="007C1EF0"/>
    <w:rsid w:val="007C646C"/>
    <w:rsid w:val="007C6946"/>
    <w:rsid w:val="007C6F5C"/>
    <w:rsid w:val="007C726F"/>
    <w:rsid w:val="007C744D"/>
    <w:rsid w:val="007C7FE5"/>
    <w:rsid w:val="007D0380"/>
    <w:rsid w:val="007D124F"/>
    <w:rsid w:val="007D2DE9"/>
    <w:rsid w:val="007D4161"/>
    <w:rsid w:val="007D45C8"/>
    <w:rsid w:val="007D5EAE"/>
    <w:rsid w:val="007D6A8B"/>
    <w:rsid w:val="007E16AE"/>
    <w:rsid w:val="007E180A"/>
    <w:rsid w:val="007E3B59"/>
    <w:rsid w:val="007E3E5B"/>
    <w:rsid w:val="007E553B"/>
    <w:rsid w:val="007E66AE"/>
    <w:rsid w:val="007F09B4"/>
    <w:rsid w:val="007F0AA6"/>
    <w:rsid w:val="007F245D"/>
    <w:rsid w:val="007F5F30"/>
    <w:rsid w:val="007F74C2"/>
    <w:rsid w:val="0080001C"/>
    <w:rsid w:val="0080608E"/>
    <w:rsid w:val="0080694A"/>
    <w:rsid w:val="00806CB5"/>
    <w:rsid w:val="008072CD"/>
    <w:rsid w:val="00807921"/>
    <w:rsid w:val="00811109"/>
    <w:rsid w:val="008111A1"/>
    <w:rsid w:val="00811C77"/>
    <w:rsid w:val="00813108"/>
    <w:rsid w:val="008138EC"/>
    <w:rsid w:val="00815B0F"/>
    <w:rsid w:val="00816F1F"/>
    <w:rsid w:val="0081757D"/>
    <w:rsid w:val="008207FC"/>
    <w:rsid w:val="00820C3E"/>
    <w:rsid w:val="00821AE5"/>
    <w:rsid w:val="008247ED"/>
    <w:rsid w:val="00825387"/>
    <w:rsid w:val="00825B16"/>
    <w:rsid w:val="00826536"/>
    <w:rsid w:val="00827DDE"/>
    <w:rsid w:val="008307A7"/>
    <w:rsid w:val="00832A11"/>
    <w:rsid w:val="0083512D"/>
    <w:rsid w:val="00840C97"/>
    <w:rsid w:val="0084122C"/>
    <w:rsid w:val="00842AD1"/>
    <w:rsid w:val="00842B12"/>
    <w:rsid w:val="00847C3F"/>
    <w:rsid w:val="00850E2F"/>
    <w:rsid w:val="008526CE"/>
    <w:rsid w:val="008538F7"/>
    <w:rsid w:val="0085582A"/>
    <w:rsid w:val="00857CB2"/>
    <w:rsid w:val="0086056F"/>
    <w:rsid w:val="00860FFA"/>
    <w:rsid w:val="00862386"/>
    <w:rsid w:val="008702E4"/>
    <w:rsid w:val="008710DF"/>
    <w:rsid w:val="00873EB5"/>
    <w:rsid w:val="008753ED"/>
    <w:rsid w:val="00876216"/>
    <w:rsid w:val="0088157D"/>
    <w:rsid w:val="008854A8"/>
    <w:rsid w:val="008854F9"/>
    <w:rsid w:val="008860DF"/>
    <w:rsid w:val="0088702A"/>
    <w:rsid w:val="00890715"/>
    <w:rsid w:val="00890B07"/>
    <w:rsid w:val="00891CFE"/>
    <w:rsid w:val="00892771"/>
    <w:rsid w:val="00893D0C"/>
    <w:rsid w:val="00894646"/>
    <w:rsid w:val="00896CDC"/>
    <w:rsid w:val="00897531"/>
    <w:rsid w:val="008A17CA"/>
    <w:rsid w:val="008A3F50"/>
    <w:rsid w:val="008A4C7F"/>
    <w:rsid w:val="008A634D"/>
    <w:rsid w:val="008A6C1D"/>
    <w:rsid w:val="008B09A9"/>
    <w:rsid w:val="008B0FA0"/>
    <w:rsid w:val="008B443F"/>
    <w:rsid w:val="008B654D"/>
    <w:rsid w:val="008B716C"/>
    <w:rsid w:val="008C288A"/>
    <w:rsid w:val="008C2CD9"/>
    <w:rsid w:val="008C3E30"/>
    <w:rsid w:val="008C5EF8"/>
    <w:rsid w:val="008D18C5"/>
    <w:rsid w:val="008D37F5"/>
    <w:rsid w:val="008D3ED8"/>
    <w:rsid w:val="008D4B23"/>
    <w:rsid w:val="008D7018"/>
    <w:rsid w:val="008E129E"/>
    <w:rsid w:val="008E28D8"/>
    <w:rsid w:val="008E3304"/>
    <w:rsid w:val="008E3AD8"/>
    <w:rsid w:val="008E4900"/>
    <w:rsid w:val="008E517F"/>
    <w:rsid w:val="008F0038"/>
    <w:rsid w:val="008F0366"/>
    <w:rsid w:val="008F0CDD"/>
    <w:rsid w:val="008F1E9D"/>
    <w:rsid w:val="008F2AE5"/>
    <w:rsid w:val="008F2EC9"/>
    <w:rsid w:val="008F344E"/>
    <w:rsid w:val="008F47E5"/>
    <w:rsid w:val="008F5297"/>
    <w:rsid w:val="009008E6"/>
    <w:rsid w:val="0090168A"/>
    <w:rsid w:val="00902433"/>
    <w:rsid w:val="00902D98"/>
    <w:rsid w:val="00902EB8"/>
    <w:rsid w:val="00904178"/>
    <w:rsid w:val="00904F1C"/>
    <w:rsid w:val="009055A8"/>
    <w:rsid w:val="00910E19"/>
    <w:rsid w:val="00911302"/>
    <w:rsid w:val="00912048"/>
    <w:rsid w:val="009173C5"/>
    <w:rsid w:val="00921633"/>
    <w:rsid w:val="0092576C"/>
    <w:rsid w:val="00925870"/>
    <w:rsid w:val="00926B4B"/>
    <w:rsid w:val="0092759C"/>
    <w:rsid w:val="00931170"/>
    <w:rsid w:val="00933E67"/>
    <w:rsid w:val="00937FC6"/>
    <w:rsid w:val="00940E88"/>
    <w:rsid w:val="0094341C"/>
    <w:rsid w:val="00944914"/>
    <w:rsid w:val="00944FF3"/>
    <w:rsid w:val="00945F83"/>
    <w:rsid w:val="00947DE2"/>
    <w:rsid w:val="00947FD5"/>
    <w:rsid w:val="00951030"/>
    <w:rsid w:val="0095138F"/>
    <w:rsid w:val="00951A93"/>
    <w:rsid w:val="00956CC1"/>
    <w:rsid w:val="0095753D"/>
    <w:rsid w:val="00961EE9"/>
    <w:rsid w:val="00964A20"/>
    <w:rsid w:val="00964C9C"/>
    <w:rsid w:val="00967A45"/>
    <w:rsid w:val="00971CC5"/>
    <w:rsid w:val="00972092"/>
    <w:rsid w:val="00973116"/>
    <w:rsid w:val="00980205"/>
    <w:rsid w:val="0098211A"/>
    <w:rsid w:val="009825B8"/>
    <w:rsid w:val="0098515C"/>
    <w:rsid w:val="00985BE7"/>
    <w:rsid w:val="00985F4C"/>
    <w:rsid w:val="009862B8"/>
    <w:rsid w:val="00987DD8"/>
    <w:rsid w:val="0099046D"/>
    <w:rsid w:val="0099141C"/>
    <w:rsid w:val="0099394A"/>
    <w:rsid w:val="0099571D"/>
    <w:rsid w:val="00996AF1"/>
    <w:rsid w:val="009A14B1"/>
    <w:rsid w:val="009A1B36"/>
    <w:rsid w:val="009A2985"/>
    <w:rsid w:val="009A3384"/>
    <w:rsid w:val="009A39B9"/>
    <w:rsid w:val="009A50D2"/>
    <w:rsid w:val="009A678C"/>
    <w:rsid w:val="009B0DAC"/>
    <w:rsid w:val="009B1A92"/>
    <w:rsid w:val="009B5390"/>
    <w:rsid w:val="009B7673"/>
    <w:rsid w:val="009C1361"/>
    <w:rsid w:val="009C35A0"/>
    <w:rsid w:val="009C3E08"/>
    <w:rsid w:val="009C496B"/>
    <w:rsid w:val="009C4B7E"/>
    <w:rsid w:val="009C5D3E"/>
    <w:rsid w:val="009C70D9"/>
    <w:rsid w:val="009C7117"/>
    <w:rsid w:val="009D06B2"/>
    <w:rsid w:val="009D368D"/>
    <w:rsid w:val="009D3E27"/>
    <w:rsid w:val="009D41B7"/>
    <w:rsid w:val="009D41BB"/>
    <w:rsid w:val="009D491A"/>
    <w:rsid w:val="009D56CA"/>
    <w:rsid w:val="009D66B1"/>
    <w:rsid w:val="009D6DE3"/>
    <w:rsid w:val="009D7564"/>
    <w:rsid w:val="009E290C"/>
    <w:rsid w:val="009E34DF"/>
    <w:rsid w:val="009E7212"/>
    <w:rsid w:val="009E73D2"/>
    <w:rsid w:val="009E7D3A"/>
    <w:rsid w:val="009F08C4"/>
    <w:rsid w:val="009F1B17"/>
    <w:rsid w:val="009F301C"/>
    <w:rsid w:val="009F41AC"/>
    <w:rsid w:val="009F4EC0"/>
    <w:rsid w:val="009F5D7E"/>
    <w:rsid w:val="009F605E"/>
    <w:rsid w:val="00A00213"/>
    <w:rsid w:val="00A011E4"/>
    <w:rsid w:val="00A01BF0"/>
    <w:rsid w:val="00A025C8"/>
    <w:rsid w:val="00A05407"/>
    <w:rsid w:val="00A06D27"/>
    <w:rsid w:val="00A10419"/>
    <w:rsid w:val="00A11D41"/>
    <w:rsid w:val="00A133F5"/>
    <w:rsid w:val="00A15F28"/>
    <w:rsid w:val="00A16646"/>
    <w:rsid w:val="00A16D14"/>
    <w:rsid w:val="00A2140F"/>
    <w:rsid w:val="00A21F3A"/>
    <w:rsid w:val="00A23C47"/>
    <w:rsid w:val="00A23FB7"/>
    <w:rsid w:val="00A2577C"/>
    <w:rsid w:val="00A26528"/>
    <w:rsid w:val="00A270AC"/>
    <w:rsid w:val="00A315CF"/>
    <w:rsid w:val="00A320F3"/>
    <w:rsid w:val="00A3311D"/>
    <w:rsid w:val="00A357D7"/>
    <w:rsid w:val="00A4086D"/>
    <w:rsid w:val="00A4177D"/>
    <w:rsid w:val="00A42E0F"/>
    <w:rsid w:val="00A437DA"/>
    <w:rsid w:val="00A43E44"/>
    <w:rsid w:val="00A44137"/>
    <w:rsid w:val="00A443EB"/>
    <w:rsid w:val="00A50EF7"/>
    <w:rsid w:val="00A51165"/>
    <w:rsid w:val="00A55264"/>
    <w:rsid w:val="00A557B3"/>
    <w:rsid w:val="00A5703A"/>
    <w:rsid w:val="00A57AC2"/>
    <w:rsid w:val="00A607B9"/>
    <w:rsid w:val="00A6088B"/>
    <w:rsid w:val="00A62F35"/>
    <w:rsid w:val="00A64D7C"/>
    <w:rsid w:val="00A65181"/>
    <w:rsid w:val="00A669EC"/>
    <w:rsid w:val="00A67410"/>
    <w:rsid w:val="00A7470D"/>
    <w:rsid w:val="00A75E99"/>
    <w:rsid w:val="00A76473"/>
    <w:rsid w:val="00A84954"/>
    <w:rsid w:val="00A852F0"/>
    <w:rsid w:val="00A875DB"/>
    <w:rsid w:val="00A9046C"/>
    <w:rsid w:val="00A91DB2"/>
    <w:rsid w:val="00A936E0"/>
    <w:rsid w:val="00A938CC"/>
    <w:rsid w:val="00A95B76"/>
    <w:rsid w:val="00A96030"/>
    <w:rsid w:val="00AA0BBF"/>
    <w:rsid w:val="00AA18CC"/>
    <w:rsid w:val="00AA2F4E"/>
    <w:rsid w:val="00AA3B0F"/>
    <w:rsid w:val="00AA461C"/>
    <w:rsid w:val="00AA5E17"/>
    <w:rsid w:val="00AA62DA"/>
    <w:rsid w:val="00AA6F16"/>
    <w:rsid w:val="00AB1B41"/>
    <w:rsid w:val="00AB1DF3"/>
    <w:rsid w:val="00AB79A6"/>
    <w:rsid w:val="00AC1773"/>
    <w:rsid w:val="00AC435F"/>
    <w:rsid w:val="00AC4727"/>
    <w:rsid w:val="00AC63A6"/>
    <w:rsid w:val="00AC6DD7"/>
    <w:rsid w:val="00AC7BB8"/>
    <w:rsid w:val="00AD21F4"/>
    <w:rsid w:val="00AD39E5"/>
    <w:rsid w:val="00AD5183"/>
    <w:rsid w:val="00AD59AF"/>
    <w:rsid w:val="00AD6611"/>
    <w:rsid w:val="00AD75C0"/>
    <w:rsid w:val="00AE13A7"/>
    <w:rsid w:val="00AE15CD"/>
    <w:rsid w:val="00AE1D39"/>
    <w:rsid w:val="00AE2340"/>
    <w:rsid w:val="00AE24D9"/>
    <w:rsid w:val="00AE6335"/>
    <w:rsid w:val="00AE6967"/>
    <w:rsid w:val="00AE7743"/>
    <w:rsid w:val="00AF0A72"/>
    <w:rsid w:val="00AF4516"/>
    <w:rsid w:val="00AF4CA3"/>
    <w:rsid w:val="00AF6199"/>
    <w:rsid w:val="00AF6A12"/>
    <w:rsid w:val="00B01E48"/>
    <w:rsid w:val="00B03903"/>
    <w:rsid w:val="00B05B67"/>
    <w:rsid w:val="00B05F99"/>
    <w:rsid w:val="00B071B4"/>
    <w:rsid w:val="00B075A8"/>
    <w:rsid w:val="00B07E1E"/>
    <w:rsid w:val="00B102E3"/>
    <w:rsid w:val="00B1349F"/>
    <w:rsid w:val="00B1562C"/>
    <w:rsid w:val="00B1693F"/>
    <w:rsid w:val="00B20FBB"/>
    <w:rsid w:val="00B21121"/>
    <w:rsid w:val="00B22F1F"/>
    <w:rsid w:val="00B232DA"/>
    <w:rsid w:val="00B23880"/>
    <w:rsid w:val="00B25C71"/>
    <w:rsid w:val="00B27A0B"/>
    <w:rsid w:val="00B27E85"/>
    <w:rsid w:val="00B303B4"/>
    <w:rsid w:val="00B33640"/>
    <w:rsid w:val="00B34608"/>
    <w:rsid w:val="00B36CF7"/>
    <w:rsid w:val="00B370DF"/>
    <w:rsid w:val="00B372B6"/>
    <w:rsid w:val="00B40844"/>
    <w:rsid w:val="00B408D0"/>
    <w:rsid w:val="00B40E69"/>
    <w:rsid w:val="00B42095"/>
    <w:rsid w:val="00B42550"/>
    <w:rsid w:val="00B4309B"/>
    <w:rsid w:val="00B44B51"/>
    <w:rsid w:val="00B47CD9"/>
    <w:rsid w:val="00B50459"/>
    <w:rsid w:val="00B55BE1"/>
    <w:rsid w:val="00B60953"/>
    <w:rsid w:val="00B62FA5"/>
    <w:rsid w:val="00B64369"/>
    <w:rsid w:val="00B65298"/>
    <w:rsid w:val="00B66915"/>
    <w:rsid w:val="00B67A32"/>
    <w:rsid w:val="00B709A9"/>
    <w:rsid w:val="00B71AFA"/>
    <w:rsid w:val="00B71CD2"/>
    <w:rsid w:val="00B71E88"/>
    <w:rsid w:val="00B73144"/>
    <w:rsid w:val="00B744EA"/>
    <w:rsid w:val="00B76692"/>
    <w:rsid w:val="00B819AC"/>
    <w:rsid w:val="00B82373"/>
    <w:rsid w:val="00B83EE4"/>
    <w:rsid w:val="00B84312"/>
    <w:rsid w:val="00B91C88"/>
    <w:rsid w:val="00B92154"/>
    <w:rsid w:val="00B92164"/>
    <w:rsid w:val="00B92905"/>
    <w:rsid w:val="00B92F41"/>
    <w:rsid w:val="00B93AC3"/>
    <w:rsid w:val="00B93ED6"/>
    <w:rsid w:val="00B95EBB"/>
    <w:rsid w:val="00BA03F6"/>
    <w:rsid w:val="00BA04DF"/>
    <w:rsid w:val="00BA68D4"/>
    <w:rsid w:val="00BA6909"/>
    <w:rsid w:val="00BA7CCD"/>
    <w:rsid w:val="00BB0CDC"/>
    <w:rsid w:val="00BB1317"/>
    <w:rsid w:val="00BB1797"/>
    <w:rsid w:val="00BB23DA"/>
    <w:rsid w:val="00BB3192"/>
    <w:rsid w:val="00BB56EE"/>
    <w:rsid w:val="00BB5C86"/>
    <w:rsid w:val="00BB7E7B"/>
    <w:rsid w:val="00BC06B0"/>
    <w:rsid w:val="00BC1938"/>
    <w:rsid w:val="00BC3178"/>
    <w:rsid w:val="00BC342A"/>
    <w:rsid w:val="00BC4B56"/>
    <w:rsid w:val="00BC686D"/>
    <w:rsid w:val="00BD2BB3"/>
    <w:rsid w:val="00BD2EB7"/>
    <w:rsid w:val="00BD30EF"/>
    <w:rsid w:val="00BD52F3"/>
    <w:rsid w:val="00BE1CBF"/>
    <w:rsid w:val="00BE1CDB"/>
    <w:rsid w:val="00BE1EF5"/>
    <w:rsid w:val="00BE240C"/>
    <w:rsid w:val="00BE2847"/>
    <w:rsid w:val="00BE38ED"/>
    <w:rsid w:val="00BE6A5C"/>
    <w:rsid w:val="00BE7524"/>
    <w:rsid w:val="00BE7AFC"/>
    <w:rsid w:val="00BF0FC7"/>
    <w:rsid w:val="00BF1EA0"/>
    <w:rsid w:val="00BF4941"/>
    <w:rsid w:val="00BF562D"/>
    <w:rsid w:val="00BF7584"/>
    <w:rsid w:val="00BF7C90"/>
    <w:rsid w:val="00C03622"/>
    <w:rsid w:val="00C05CFD"/>
    <w:rsid w:val="00C05EE8"/>
    <w:rsid w:val="00C067BD"/>
    <w:rsid w:val="00C06C3F"/>
    <w:rsid w:val="00C06F71"/>
    <w:rsid w:val="00C07DC7"/>
    <w:rsid w:val="00C11312"/>
    <w:rsid w:val="00C128B3"/>
    <w:rsid w:val="00C13A0F"/>
    <w:rsid w:val="00C16FB2"/>
    <w:rsid w:val="00C1729E"/>
    <w:rsid w:val="00C24A55"/>
    <w:rsid w:val="00C26C8A"/>
    <w:rsid w:val="00C277DE"/>
    <w:rsid w:val="00C30033"/>
    <w:rsid w:val="00C306B7"/>
    <w:rsid w:val="00C33247"/>
    <w:rsid w:val="00C358FD"/>
    <w:rsid w:val="00C40B35"/>
    <w:rsid w:val="00C43BD8"/>
    <w:rsid w:val="00C463CE"/>
    <w:rsid w:val="00C513DF"/>
    <w:rsid w:val="00C525DC"/>
    <w:rsid w:val="00C540E0"/>
    <w:rsid w:val="00C55956"/>
    <w:rsid w:val="00C62D23"/>
    <w:rsid w:val="00C63559"/>
    <w:rsid w:val="00C63F6D"/>
    <w:rsid w:val="00C63FEB"/>
    <w:rsid w:val="00C65FDA"/>
    <w:rsid w:val="00C6655A"/>
    <w:rsid w:val="00C671ED"/>
    <w:rsid w:val="00C734ED"/>
    <w:rsid w:val="00C746B9"/>
    <w:rsid w:val="00C75507"/>
    <w:rsid w:val="00C75EBF"/>
    <w:rsid w:val="00C7619D"/>
    <w:rsid w:val="00C80582"/>
    <w:rsid w:val="00C813CF"/>
    <w:rsid w:val="00C81C44"/>
    <w:rsid w:val="00C84233"/>
    <w:rsid w:val="00C935FB"/>
    <w:rsid w:val="00C94A41"/>
    <w:rsid w:val="00C94D3D"/>
    <w:rsid w:val="00C953D0"/>
    <w:rsid w:val="00C95526"/>
    <w:rsid w:val="00C95A03"/>
    <w:rsid w:val="00C95C4C"/>
    <w:rsid w:val="00C9637F"/>
    <w:rsid w:val="00CA2851"/>
    <w:rsid w:val="00CA3485"/>
    <w:rsid w:val="00CA370D"/>
    <w:rsid w:val="00CA6B4C"/>
    <w:rsid w:val="00CA7FA1"/>
    <w:rsid w:val="00CB05F9"/>
    <w:rsid w:val="00CB3461"/>
    <w:rsid w:val="00CB392C"/>
    <w:rsid w:val="00CB7083"/>
    <w:rsid w:val="00CB71F5"/>
    <w:rsid w:val="00CC0CEC"/>
    <w:rsid w:val="00CC1494"/>
    <w:rsid w:val="00CC24B7"/>
    <w:rsid w:val="00CC3F4F"/>
    <w:rsid w:val="00CC5D5D"/>
    <w:rsid w:val="00CC6D24"/>
    <w:rsid w:val="00CC6DF6"/>
    <w:rsid w:val="00CD3EB0"/>
    <w:rsid w:val="00CD40E3"/>
    <w:rsid w:val="00CD45A1"/>
    <w:rsid w:val="00CD556C"/>
    <w:rsid w:val="00CD5D21"/>
    <w:rsid w:val="00CE18D6"/>
    <w:rsid w:val="00CE2F1E"/>
    <w:rsid w:val="00CE4CF0"/>
    <w:rsid w:val="00CE5DE4"/>
    <w:rsid w:val="00CF15D4"/>
    <w:rsid w:val="00CF2E1E"/>
    <w:rsid w:val="00CF53CA"/>
    <w:rsid w:val="00CF6430"/>
    <w:rsid w:val="00CF6C60"/>
    <w:rsid w:val="00CF6D28"/>
    <w:rsid w:val="00CF7047"/>
    <w:rsid w:val="00CF7A71"/>
    <w:rsid w:val="00D03154"/>
    <w:rsid w:val="00D045E4"/>
    <w:rsid w:val="00D071E8"/>
    <w:rsid w:val="00D1022A"/>
    <w:rsid w:val="00D115C0"/>
    <w:rsid w:val="00D12F41"/>
    <w:rsid w:val="00D13118"/>
    <w:rsid w:val="00D13F49"/>
    <w:rsid w:val="00D15E1C"/>
    <w:rsid w:val="00D2183D"/>
    <w:rsid w:val="00D24127"/>
    <w:rsid w:val="00D25035"/>
    <w:rsid w:val="00D25320"/>
    <w:rsid w:val="00D270FC"/>
    <w:rsid w:val="00D30DD6"/>
    <w:rsid w:val="00D33D85"/>
    <w:rsid w:val="00D34090"/>
    <w:rsid w:val="00D3484F"/>
    <w:rsid w:val="00D35956"/>
    <w:rsid w:val="00D3629B"/>
    <w:rsid w:val="00D36EE6"/>
    <w:rsid w:val="00D40E74"/>
    <w:rsid w:val="00D4210C"/>
    <w:rsid w:val="00D43B78"/>
    <w:rsid w:val="00D44AB4"/>
    <w:rsid w:val="00D45D29"/>
    <w:rsid w:val="00D50276"/>
    <w:rsid w:val="00D51310"/>
    <w:rsid w:val="00D52427"/>
    <w:rsid w:val="00D53626"/>
    <w:rsid w:val="00D55674"/>
    <w:rsid w:val="00D5590D"/>
    <w:rsid w:val="00D62E1E"/>
    <w:rsid w:val="00D62F72"/>
    <w:rsid w:val="00D715DA"/>
    <w:rsid w:val="00D71DEA"/>
    <w:rsid w:val="00D720C9"/>
    <w:rsid w:val="00D75DAF"/>
    <w:rsid w:val="00D75E6A"/>
    <w:rsid w:val="00D83435"/>
    <w:rsid w:val="00D86443"/>
    <w:rsid w:val="00D908D4"/>
    <w:rsid w:val="00D916B7"/>
    <w:rsid w:val="00D92F79"/>
    <w:rsid w:val="00DA1B5B"/>
    <w:rsid w:val="00DA1C03"/>
    <w:rsid w:val="00DA6C72"/>
    <w:rsid w:val="00DA6D8A"/>
    <w:rsid w:val="00DA7C18"/>
    <w:rsid w:val="00DB33FD"/>
    <w:rsid w:val="00DB5A98"/>
    <w:rsid w:val="00DB7A86"/>
    <w:rsid w:val="00DB7D8A"/>
    <w:rsid w:val="00DC47E5"/>
    <w:rsid w:val="00DD0490"/>
    <w:rsid w:val="00DD0798"/>
    <w:rsid w:val="00DD0ADD"/>
    <w:rsid w:val="00DD1117"/>
    <w:rsid w:val="00DD2353"/>
    <w:rsid w:val="00DD252E"/>
    <w:rsid w:val="00DD2F22"/>
    <w:rsid w:val="00DD4342"/>
    <w:rsid w:val="00DD4565"/>
    <w:rsid w:val="00DE5A9D"/>
    <w:rsid w:val="00DF17C8"/>
    <w:rsid w:val="00DF3627"/>
    <w:rsid w:val="00DF43EC"/>
    <w:rsid w:val="00DF4AEF"/>
    <w:rsid w:val="00DF61F9"/>
    <w:rsid w:val="00DF6CC1"/>
    <w:rsid w:val="00E00C01"/>
    <w:rsid w:val="00E03EC3"/>
    <w:rsid w:val="00E040D7"/>
    <w:rsid w:val="00E068C0"/>
    <w:rsid w:val="00E1078D"/>
    <w:rsid w:val="00E10A56"/>
    <w:rsid w:val="00E10CA8"/>
    <w:rsid w:val="00E11CEC"/>
    <w:rsid w:val="00E12C2B"/>
    <w:rsid w:val="00E12E44"/>
    <w:rsid w:val="00E1400A"/>
    <w:rsid w:val="00E1540E"/>
    <w:rsid w:val="00E16427"/>
    <w:rsid w:val="00E17B0A"/>
    <w:rsid w:val="00E24BCB"/>
    <w:rsid w:val="00E27418"/>
    <w:rsid w:val="00E275D9"/>
    <w:rsid w:val="00E27845"/>
    <w:rsid w:val="00E3001B"/>
    <w:rsid w:val="00E30397"/>
    <w:rsid w:val="00E30A87"/>
    <w:rsid w:val="00E32DAC"/>
    <w:rsid w:val="00E33F7B"/>
    <w:rsid w:val="00E341B7"/>
    <w:rsid w:val="00E36C7E"/>
    <w:rsid w:val="00E42455"/>
    <w:rsid w:val="00E43D17"/>
    <w:rsid w:val="00E44A14"/>
    <w:rsid w:val="00E45FD3"/>
    <w:rsid w:val="00E4666A"/>
    <w:rsid w:val="00E50E21"/>
    <w:rsid w:val="00E55625"/>
    <w:rsid w:val="00E61B66"/>
    <w:rsid w:val="00E61F4B"/>
    <w:rsid w:val="00E63EA2"/>
    <w:rsid w:val="00E64295"/>
    <w:rsid w:val="00E648D8"/>
    <w:rsid w:val="00E6600F"/>
    <w:rsid w:val="00E6705E"/>
    <w:rsid w:val="00E71D9B"/>
    <w:rsid w:val="00E727A7"/>
    <w:rsid w:val="00E73C2A"/>
    <w:rsid w:val="00E740BF"/>
    <w:rsid w:val="00E740DB"/>
    <w:rsid w:val="00E74863"/>
    <w:rsid w:val="00E74948"/>
    <w:rsid w:val="00E7579B"/>
    <w:rsid w:val="00E75A7E"/>
    <w:rsid w:val="00E7725D"/>
    <w:rsid w:val="00E83262"/>
    <w:rsid w:val="00E8524F"/>
    <w:rsid w:val="00E85312"/>
    <w:rsid w:val="00E856B5"/>
    <w:rsid w:val="00E87FD4"/>
    <w:rsid w:val="00E9035C"/>
    <w:rsid w:val="00E90AAE"/>
    <w:rsid w:val="00E913A3"/>
    <w:rsid w:val="00E9300B"/>
    <w:rsid w:val="00EA06D6"/>
    <w:rsid w:val="00EA0BC5"/>
    <w:rsid w:val="00EA0DBD"/>
    <w:rsid w:val="00EA1643"/>
    <w:rsid w:val="00EA588B"/>
    <w:rsid w:val="00EB0CD5"/>
    <w:rsid w:val="00EB2D5C"/>
    <w:rsid w:val="00EB37F4"/>
    <w:rsid w:val="00EB3873"/>
    <w:rsid w:val="00EB4D44"/>
    <w:rsid w:val="00EC0242"/>
    <w:rsid w:val="00EC16BD"/>
    <w:rsid w:val="00EC1FBA"/>
    <w:rsid w:val="00EC436E"/>
    <w:rsid w:val="00EC4A18"/>
    <w:rsid w:val="00ED015A"/>
    <w:rsid w:val="00ED0F0F"/>
    <w:rsid w:val="00ED2A0C"/>
    <w:rsid w:val="00ED5CFF"/>
    <w:rsid w:val="00ED67AF"/>
    <w:rsid w:val="00EE0B0D"/>
    <w:rsid w:val="00EE1231"/>
    <w:rsid w:val="00EE1B18"/>
    <w:rsid w:val="00EE23BD"/>
    <w:rsid w:val="00EE2A88"/>
    <w:rsid w:val="00EE2E52"/>
    <w:rsid w:val="00EE3415"/>
    <w:rsid w:val="00EE64BD"/>
    <w:rsid w:val="00EF39CD"/>
    <w:rsid w:val="00EF3A0F"/>
    <w:rsid w:val="00EF3E73"/>
    <w:rsid w:val="00EF5135"/>
    <w:rsid w:val="00F02313"/>
    <w:rsid w:val="00F026FE"/>
    <w:rsid w:val="00F03227"/>
    <w:rsid w:val="00F039DF"/>
    <w:rsid w:val="00F056A0"/>
    <w:rsid w:val="00F05D0F"/>
    <w:rsid w:val="00F05D8C"/>
    <w:rsid w:val="00F07B62"/>
    <w:rsid w:val="00F10130"/>
    <w:rsid w:val="00F1095B"/>
    <w:rsid w:val="00F11533"/>
    <w:rsid w:val="00F11923"/>
    <w:rsid w:val="00F1270E"/>
    <w:rsid w:val="00F13894"/>
    <w:rsid w:val="00F13CCB"/>
    <w:rsid w:val="00F14B15"/>
    <w:rsid w:val="00F153D2"/>
    <w:rsid w:val="00F15ACC"/>
    <w:rsid w:val="00F17307"/>
    <w:rsid w:val="00F1760D"/>
    <w:rsid w:val="00F17A09"/>
    <w:rsid w:val="00F20B02"/>
    <w:rsid w:val="00F2175A"/>
    <w:rsid w:val="00F21F7A"/>
    <w:rsid w:val="00F23159"/>
    <w:rsid w:val="00F23D13"/>
    <w:rsid w:val="00F24367"/>
    <w:rsid w:val="00F30462"/>
    <w:rsid w:val="00F31DA1"/>
    <w:rsid w:val="00F331A7"/>
    <w:rsid w:val="00F335FD"/>
    <w:rsid w:val="00F3442F"/>
    <w:rsid w:val="00F36110"/>
    <w:rsid w:val="00F36B90"/>
    <w:rsid w:val="00F40AD4"/>
    <w:rsid w:val="00F4158D"/>
    <w:rsid w:val="00F4559D"/>
    <w:rsid w:val="00F46854"/>
    <w:rsid w:val="00F54CA4"/>
    <w:rsid w:val="00F55E35"/>
    <w:rsid w:val="00F56604"/>
    <w:rsid w:val="00F618CE"/>
    <w:rsid w:val="00F62976"/>
    <w:rsid w:val="00F649A5"/>
    <w:rsid w:val="00F66612"/>
    <w:rsid w:val="00F67B84"/>
    <w:rsid w:val="00F7228B"/>
    <w:rsid w:val="00F722AD"/>
    <w:rsid w:val="00F72ABE"/>
    <w:rsid w:val="00F73FF2"/>
    <w:rsid w:val="00F74148"/>
    <w:rsid w:val="00F75C7E"/>
    <w:rsid w:val="00F77ADD"/>
    <w:rsid w:val="00F80309"/>
    <w:rsid w:val="00F812AD"/>
    <w:rsid w:val="00F81BDB"/>
    <w:rsid w:val="00F81C66"/>
    <w:rsid w:val="00F830DA"/>
    <w:rsid w:val="00F832B9"/>
    <w:rsid w:val="00F83BAF"/>
    <w:rsid w:val="00F85147"/>
    <w:rsid w:val="00F86CB1"/>
    <w:rsid w:val="00F9456B"/>
    <w:rsid w:val="00F961A7"/>
    <w:rsid w:val="00F97D27"/>
    <w:rsid w:val="00FA1A7C"/>
    <w:rsid w:val="00FA24B5"/>
    <w:rsid w:val="00FA2948"/>
    <w:rsid w:val="00FA29BB"/>
    <w:rsid w:val="00FA34B7"/>
    <w:rsid w:val="00FA499E"/>
    <w:rsid w:val="00FA634E"/>
    <w:rsid w:val="00FB2157"/>
    <w:rsid w:val="00FB2E65"/>
    <w:rsid w:val="00FB7631"/>
    <w:rsid w:val="00FC15B1"/>
    <w:rsid w:val="00FC3E87"/>
    <w:rsid w:val="00FC59B3"/>
    <w:rsid w:val="00FC633B"/>
    <w:rsid w:val="00FC6822"/>
    <w:rsid w:val="00FC7653"/>
    <w:rsid w:val="00FD228A"/>
    <w:rsid w:val="00FD2B9D"/>
    <w:rsid w:val="00FD3EFF"/>
    <w:rsid w:val="00FD4FDC"/>
    <w:rsid w:val="00FD585D"/>
    <w:rsid w:val="00FD6752"/>
    <w:rsid w:val="00FE0A46"/>
    <w:rsid w:val="00FE1B37"/>
    <w:rsid w:val="00FE3641"/>
    <w:rsid w:val="00FE55AB"/>
    <w:rsid w:val="00FE712C"/>
    <w:rsid w:val="00FE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AB15F"/>
  <w15:docId w15:val="{CD308584-10C2-994D-BEA9-6DB293F0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DAC"/>
    <w:rPr>
      <w:rFonts w:ascii="Times New Roman" w:hAnsi="Times New Roman"/>
      <w:sz w:val="24"/>
      <w:szCs w:val="24"/>
    </w:rPr>
  </w:style>
  <w:style w:type="paragraph" w:styleId="Heading1">
    <w:name w:val="heading 1"/>
    <w:basedOn w:val="Normal"/>
    <w:next w:val="Normal"/>
    <w:qFormat/>
    <w:pPr>
      <w:keepNext/>
      <w:ind w:left="360"/>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rPr>
  </w:style>
  <w:style w:type="character" w:styleId="PageNumber">
    <w:name w:val="page number"/>
    <w:basedOn w:val="DefaultParagraphFont"/>
  </w:style>
  <w:style w:type="paragraph" w:styleId="BalloonText">
    <w:name w:val="Balloon Text"/>
    <w:basedOn w:val="Normal"/>
    <w:semiHidden/>
    <w:rsid w:val="000815D6"/>
    <w:rPr>
      <w:rFonts w:ascii="Tahoma" w:hAnsi="Tahoma" w:cs="Tahoma"/>
      <w:sz w:val="16"/>
      <w:szCs w:val="16"/>
    </w:rPr>
  </w:style>
  <w:style w:type="paragraph" w:styleId="Header">
    <w:name w:val="header"/>
    <w:basedOn w:val="Normal"/>
    <w:link w:val="HeaderChar"/>
    <w:uiPriority w:val="99"/>
    <w:rsid w:val="00483851"/>
    <w:pPr>
      <w:tabs>
        <w:tab w:val="center" w:pos="4320"/>
        <w:tab w:val="right" w:pos="8640"/>
      </w:tabs>
    </w:pPr>
    <w:rPr>
      <w:rFonts w:ascii="Arial" w:hAnsi="Arial"/>
    </w:rPr>
  </w:style>
  <w:style w:type="paragraph" w:customStyle="1" w:styleId="Normal9pt">
    <w:name w:val="Normal + 9 pt"/>
    <w:basedOn w:val="Normal"/>
    <w:link w:val="Normal9ptChar"/>
    <w:rsid w:val="00BE6A5C"/>
    <w:pPr>
      <w:spacing w:after="120"/>
      <w:ind w:firstLine="360"/>
    </w:pPr>
    <w:rPr>
      <w:rFonts w:ascii="Arial" w:hAnsi="Arial"/>
      <w:sz w:val="20"/>
      <w:szCs w:val="20"/>
    </w:rPr>
  </w:style>
  <w:style w:type="character" w:customStyle="1" w:styleId="Normal9ptChar">
    <w:name w:val="Normal + 9 pt Char"/>
    <w:link w:val="Normal9pt"/>
    <w:rsid w:val="00BE6A5C"/>
    <w:rPr>
      <w:lang w:val="en-US" w:eastAsia="en-US" w:bidi="ar-SA"/>
    </w:rPr>
  </w:style>
  <w:style w:type="paragraph" w:customStyle="1" w:styleId="Pa0">
    <w:name w:val="Pa0"/>
    <w:basedOn w:val="Normal"/>
    <w:next w:val="Normal"/>
    <w:rsid w:val="007041D5"/>
    <w:pPr>
      <w:autoSpaceDE w:val="0"/>
      <w:autoSpaceDN w:val="0"/>
      <w:adjustRightInd w:val="0"/>
      <w:spacing w:line="241" w:lineRule="atLeast"/>
    </w:pPr>
    <w:rPr>
      <w:rFonts w:ascii="Myriad Pro Light Cond" w:hAnsi="Myriad Pro Light Cond"/>
    </w:rPr>
  </w:style>
  <w:style w:type="character" w:customStyle="1" w:styleId="A0">
    <w:name w:val="A0"/>
    <w:rsid w:val="007041D5"/>
    <w:rPr>
      <w:rFonts w:cs="Myriad Pro Light Cond"/>
      <w:color w:val="000000"/>
      <w:sz w:val="18"/>
      <w:szCs w:val="18"/>
    </w:rPr>
  </w:style>
  <w:style w:type="character" w:styleId="Hyperlink">
    <w:name w:val="Hyperlink"/>
    <w:rsid w:val="009A39B9"/>
    <w:rPr>
      <w:color w:val="0000FF"/>
      <w:u w:val="single"/>
    </w:rPr>
  </w:style>
  <w:style w:type="character" w:customStyle="1" w:styleId="FooterChar">
    <w:name w:val="Footer Char"/>
    <w:link w:val="Footer"/>
    <w:uiPriority w:val="99"/>
    <w:rsid w:val="00A11D41"/>
    <w:rPr>
      <w:sz w:val="24"/>
      <w:szCs w:val="24"/>
    </w:rPr>
  </w:style>
  <w:style w:type="character" w:customStyle="1" w:styleId="HeaderChar">
    <w:name w:val="Header Char"/>
    <w:link w:val="Header"/>
    <w:uiPriority w:val="99"/>
    <w:rsid w:val="00A11D41"/>
    <w:rPr>
      <w:sz w:val="24"/>
      <w:szCs w:val="24"/>
    </w:rPr>
  </w:style>
  <w:style w:type="paragraph" w:styleId="ListParagraph">
    <w:name w:val="List Paragraph"/>
    <w:basedOn w:val="Normal"/>
    <w:uiPriority w:val="34"/>
    <w:qFormat/>
    <w:rsid w:val="003739B5"/>
    <w:pPr>
      <w:ind w:left="720"/>
    </w:pPr>
    <w:rPr>
      <w:rFonts w:ascii="Arial" w:hAnsi="Arial"/>
    </w:rPr>
  </w:style>
  <w:style w:type="character" w:customStyle="1" w:styleId="UnresolvedMention1">
    <w:name w:val="Unresolved Mention1"/>
    <w:basedOn w:val="DefaultParagraphFont"/>
    <w:uiPriority w:val="99"/>
    <w:semiHidden/>
    <w:unhideWhenUsed/>
    <w:rsid w:val="009B0DAC"/>
    <w:rPr>
      <w:color w:val="605E5C"/>
      <w:shd w:val="clear" w:color="auto" w:fill="E1DFDD"/>
    </w:rPr>
  </w:style>
  <w:style w:type="character" w:styleId="FollowedHyperlink">
    <w:name w:val="FollowedHyperlink"/>
    <w:basedOn w:val="DefaultParagraphFont"/>
    <w:semiHidden/>
    <w:unhideWhenUsed/>
    <w:rsid w:val="00E4666A"/>
    <w:rPr>
      <w:color w:val="800080" w:themeColor="followedHyperlink"/>
      <w:u w:val="single"/>
    </w:rPr>
  </w:style>
  <w:style w:type="paragraph" w:styleId="NormalWeb">
    <w:name w:val="Normal (Web)"/>
    <w:basedOn w:val="Normal"/>
    <w:uiPriority w:val="99"/>
    <w:unhideWhenUsed/>
    <w:rsid w:val="008C5E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6082">
      <w:bodyDiv w:val="1"/>
      <w:marLeft w:val="0"/>
      <w:marRight w:val="0"/>
      <w:marTop w:val="0"/>
      <w:marBottom w:val="0"/>
      <w:divBdr>
        <w:top w:val="none" w:sz="0" w:space="0" w:color="auto"/>
        <w:left w:val="none" w:sz="0" w:space="0" w:color="auto"/>
        <w:bottom w:val="none" w:sz="0" w:space="0" w:color="auto"/>
        <w:right w:val="none" w:sz="0" w:space="0" w:color="auto"/>
      </w:divBdr>
      <w:divsChild>
        <w:div w:id="2010478469">
          <w:marLeft w:val="0"/>
          <w:marRight w:val="0"/>
          <w:marTop w:val="0"/>
          <w:marBottom w:val="0"/>
          <w:divBdr>
            <w:top w:val="none" w:sz="0" w:space="0" w:color="auto"/>
            <w:left w:val="none" w:sz="0" w:space="0" w:color="auto"/>
            <w:bottom w:val="none" w:sz="0" w:space="0" w:color="auto"/>
            <w:right w:val="none" w:sz="0" w:space="0" w:color="auto"/>
          </w:divBdr>
          <w:divsChild>
            <w:div w:id="2085762942">
              <w:marLeft w:val="0"/>
              <w:marRight w:val="4575"/>
              <w:marTop w:val="0"/>
              <w:marBottom w:val="0"/>
              <w:divBdr>
                <w:top w:val="none" w:sz="0" w:space="0" w:color="auto"/>
                <w:left w:val="none" w:sz="0" w:space="0" w:color="auto"/>
                <w:bottom w:val="none" w:sz="0" w:space="0" w:color="auto"/>
                <w:right w:val="none" w:sz="0" w:space="0" w:color="auto"/>
              </w:divBdr>
              <w:divsChild>
                <w:div w:id="1218391423">
                  <w:marLeft w:val="0"/>
                  <w:marRight w:val="0"/>
                  <w:marTop w:val="0"/>
                  <w:marBottom w:val="0"/>
                  <w:divBdr>
                    <w:top w:val="none" w:sz="0" w:space="0" w:color="auto"/>
                    <w:left w:val="none" w:sz="0" w:space="0" w:color="auto"/>
                    <w:bottom w:val="none" w:sz="0" w:space="0" w:color="auto"/>
                    <w:right w:val="none" w:sz="0" w:space="0" w:color="auto"/>
                  </w:divBdr>
                  <w:divsChild>
                    <w:div w:id="1320419974">
                      <w:marLeft w:val="0"/>
                      <w:marRight w:val="0"/>
                      <w:marTop w:val="0"/>
                      <w:marBottom w:val="0"/>
                      <w:divBdr>
                        <w:top w:val="none" w:sz="0" w:space="0" w:color="auto"/>
                        <w:left w:val="none" w:sz="0" w:space="0" w:color="auto"/>
                        <w:bottom w:val="none" w:sz="0" w:space="0" w:color="auto"/>
                        <w:right w:val="none" w:sz="0" w:space="0" w:color="auto"/>
                      </w:divBdr>
                      <w:divsChild>
                        <w:div w:id="531765558">
                          <w:marLeft w:val="0"/>
                          <w:marRight w:val="0"/>
                          <w:marTop w:val="0"/>
                          <w:marBottom w:val="0"/>
                          <w:divBdr>
                            <w:top w:val="none" w:sz="0" w:space="0" w:color="auto"/>
                            <w:left w:val="none" w:sz="0" w:space="0" w:color="auto"/>
                            <w:bottom w:val="none" w:sz="0" w:space="0" w:color="auto"/>
                            <w:right w:val="none" w:sz="0" w:space="0" w:color="auto"/>
                          </w:divBdr>
                          <w:divsChild>
                            <w:div w:id="1338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0696">
      <w:bodyDiv w:val="1"/>
      <w:marLeft w:val="0"/>
      <w:marRight w:val="0"/>
      <w:marTop w:val="0"/>
      <w:marBottom w:val="0"/>
      <w:divBdr>
        <w:top w:val="none" w:sz="0" w:space="0" w:color="auto"/>
        <w:left w:val="none" w:sz="0" w:space="0" w:color="auto"/>
        <w:bottom w:val="none" w:sz="0" w:space="0" w:color="auto"/>
        <w:right w:val="none" w:sz="0" w:space="0" w:color="auto"/>
      </w:divBdr>
    </w:div>
    <w:div w:id="19580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stoffervineyar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roline\Documents\CMilan%20Communications\Beckstoffer%20Vineyards\charlotte@cmilan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Debra's%20Docs\ADMIN\Blank%20Letterhead%20with%20DS%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94A5-7273-4D46-B570-2FEEF69E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C:\Users\Debra\Documents\Debra's Docs\ADMIN\Blank Letterhead with DS signature.dotx</Template>
  <TotalTime>10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Lake County Winegrape Commission</vt:lpstr>
    </vt:vector>
  </TitlesOfParts>
  <Company>Microsoft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Winegrape Commission</dc:title>
  <dc:creator>Debra</dc:creator>
  <cp:lastModifiedBy>Charlotte Milan</cp:lastModifiedBy>
  <cp:revision>5</cp:revision>
  <cp:lastPrinted>2019-10-29T16:51:00Z</cp:lastPrinted>
  <dcterms:created xsi:type="dcterms:W3CDTF">2019-10-30T19:33:00Z</dcterms:created>
  <dcterms:modified xsi:type="dcterms:W3CDTF">2023-03-02T18:06:00Z</dcterms:modified>
</cp:coreProperties>
</file>